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66" w:rsidRPr="003E4190" w:rsidRDefault="005B2266" w:rsidP="00610BA5">
      <w:pPr>
        <w:spacing w:after="360"/>
        <w:jc w:val="center"/>
        <w:rPr>
          <w:rFonts w:cs="Arial"/>
          <w:b/>
          <w:sz w:val="72"/>
          <w:szCs w:val="72"/>
        </w:rPr>
      </w:pPr>
    </w:p>
    <w:p w:rsidR="005B2266" w:rsidRDefault="005B2266" w:rsidP="006A0EE5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MCDOWELL COUNTY SCHOOLS</w:t>
      </w:r>
    </w:p>
    <w:p w:rsidR="005B2266" w:rsidRPr="00C87A4E" w:rsidRDefault="005B2266" w:rsidP="006A0EE5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Physical Therapy </w:t>
      </w:r>
      <w:r w:rsidRPr="00C87A4E">
        <w:rPr>
          <w:rFonts w:cs="Arial"/>
          <w:b/>
          <w:sz w:val="40"/>
          <w:szCs w:val="40"/>
        </w:rPr>
        <w:t>Plan</w:t>
      </w:r>
      <w:r>
        <w:rPr>
          <w:rFonts w:cs="Arial"/>
          <w:b/>
          <w:sz w:val="40"/>
          <w:szCs w:val="40"/>
        </w:rPr>
        <w:t xml:space="preserve"> of Care</w:t>
      </w:r>
    </w:p>
    <w:p w:rsidR="005B2266" w:rsidRPr="003E4190" w:rsidRDefault="005B2266" w:rsidP="0032182F">
      <w:pPr>
        <w:spacing w:before="120" w:after="120"/>
        <w:rPr>
          <w:rFonts w:cs="Arial"/>
        </w:rPr>
      </w:pPr>
      <w:r w:rsidRPr="00E35402">
        <w:rPr>
          <w:rFonts w:cs="Arial"/>
        </w:rPr>
        <w:pict>
          <v:shape id="_x0000_i1026" type="#_x0000_t75" style="width:6in;height:7.2pt" o:hrpct="0" o:hralign="center" o:hr="t">
            <v:imagedata r:id="rId7" o:title=""/>
          </v:shape>
        </w:pict>
      </w:r>
    </w:p>
    <w:p w:rsidR="005B2266" w:rsidRPr="00F94D33" w:rsidRDefault="005B2266" w:rsidP="005D4DFA">
      <w:pPr>
        <w:tabs>
          <w:tab w:val="left" w:pos="1980"/>
        </w:tabs>
        <w:spacing w:before="120" w:line="360" w:lineRule="auto"/>
        <w:ind w:left="3600" w:hanging="360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Studen</w:t>
      </w:r>
      <w:r w:rsidRPr="0032182F">
        <w:rPr>
          <w:rFonts w:cs="Arial"/>
          <w:b/>
          <w:sz w:val="22"/>
          <w:szCs w:val="22"/>
        </w:rPr>
        <w:t>t Name:</w:t>
      </w:r>
      <w:r>
        <w:rPr>
          <w:rFonts w:cs="Arial"/>
          <w:b/>
          <w:sz w:val="22"/>
          <w:szCs w:val="22"/>
        </w:rPr>
        <w:t xml:space="preserve"> _________________________________________________________</w:t>
      </w:r>
    </w:p>
    <w:p w:rsidR="005B2266" w:rsidRPr="00F94D33" w:rsidRDefault="005B2266" w:rsidP="005D4DFA">
      <w:pPr>
        <w:tabs>
          <w:tab w:val="left" w:pos="1980"/>
        </w:tabs>
        <w:spacing w:before="120" w:line="360" w:lineRule="auto"/>
        <w:ind w:left="3600" w:hanging="360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School/Teacher/Grade</w:t>
      </w:r>
      <w:r w:rsidRPr="0032182F">
        <w:rPr>
          <w:rFonts w:cs="Arial"/>
          <w:b/>
          <w:sz w:val="22"/>
          <w:szCs w:val="22"/>
        </w:rPr>
        <w:t>:</w:t>
      </w:r>
      <w:r>
        <w:rPr>
          <w:rFonts w:cs="Arial"/>
          <w:b/>
          <w:sz w:val="22"/>
          <w:szCs w:val="22"/>
        </w:rPr>
        <w:t xml:space="preserve"> __________________________________________________</w:t>
      </w:r>
      <w:r w:rsidRPr="00F94D33">
        <w:rPr>
          <w:rFonts w:cs="Arial"/>
          <w:sz w:val="22"/>
          <w:szCs w:val="22"/>
        </w:rPr>
        <w:tab/>
      </w:r>
    </w:p>
    <w:p w:rsidR="005B2266" w:rsidRPr="00F94D33" w:rsidRDefault="005B2266" w:rsidP="005D4DFA">
      <w:pPr>
        <w:tabs>
          <w:tab w:val="left" w:pos="1980"/>
        </w:tabs>
        <w:spacing w:before="120" w:line="360" w:lineRule="auto"/>
        <w:ind w:left="3600" w:hanging="360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IEP Time frame</w:t>
      </w:r>
      <w:r w:rsidRPr="0032182F">
        <w:rPr>
          <w:rFonts w:cs="Arial"/>
          <w:b/>
          <w:sz w:val="22"/>
          <w:szCs w:val="22"/>
        </w:rPr>
        <w:t>:</w:t>
      </w:r>
      <w:r w:rsidRPr="00F94D33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___/___/_____ to ___/___/______</w:t>
      </w:r>
    </w:p>
    <w:p w:rsidR="005B2266" w:rsidRDefault="005B2266" w:rsidP="005D4DFA">
      <w:pPr>
        <w:tabs>
          <w:tab w:val="left" w:pos="1980"/>
        </w:tabs>
        <w:spacing w:before="120" w:line="360" w:lineRule="auto"/>
        <w:ind w:left="3600" w:hanging="3600"/>
        <w:rPr>
          <w:rFonts w:cs="Arial"/>
        </w:rPr>
      </w:pPr>
      <w:r>
        <w:rPr>
          <w:rFonts w:cs="Arial"/>
          <w:b/>
          <w:sz w:val="22"/>
          <w:szCs w:val="22"/>
        </w:rPr>
        <w:t>School-based therapist</w:t>
      </w:r>
      <w:r w:rsidRPr="0032182F">
        <w:rPr>
          <w:rFonts w:cs="Arial"/>
          <w:b/>
          <w:sz w:val="22"/>
          <w:szCs w:val="22"/>
        </w:rPr>
        <w:t>:</w:t>
      </w:r>
      <w:r>
        <w:rPr>
          <w:rFonts w:cs="Arial"/>
          <w:b/>
          <w:sz w:val="22"/>
          <w:szCs w:val="22"/>
        </w:rPr>
        <w:t xml:space="preserve"> _________________________________________________</w:t>
      </w:r>
      <w:r w:rsidRPr="00F94D33">
        <w:rPr>
          <w:rFonts w:cs="Arial"/>
        </w:rPr>
        <w:tab/>
      </w:r>
    </w:p>
    <w:p w:rsidR="005B2266" w:rsidRPr="00F94D33" w:rsidRDefault="005B2266" w:rsidP="005D4DFA">
      <w:pPr>
        <w:tabs>
          <w:tab w:val="left" w:pos="1980"/>
        </w:tabs>
        <w:spacing w:before="120" w:line="360" w:lineRule="auto"/>
        <w:ind w:left="3600" w:hanging="3600"/>
        <w:rPr>
          <w:rFonts w:cs="Arial"/>
        </w:rPr>
      </w:pPr>
      <w:r>
        <w:rPr>
          <w:rFonts w:cs="Arial"/>
          <w:b/>
          <w:sz w:val="22"/>
          <w:szCs w:val="22"/>
        </w:rPr>
        <w:t>Date of Plan of Care</w:t>
      </w:r>
      <w:r w:rsidRPr="0032182F"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___/___/_____</w:t>
      </w:r>
    </w:p>
    <w:p w:rsidR="005B2266" w:rsidRPr="003E4190" w:rsidRDefault="005B2266" w:rsidP="005D4DFA">
      <w:pPr>
        <w:spacing w:before="240" w:after="240" w:line="360" w:lineRule="auto"/>
        <w:rPr>
          <w:rFonts w:cs="Arial"/>
        </w:rPr>
      </w:pPr>
      <w:r w:rsidRPr="00E35402">
        <w:rPr>
          <w:rFonts w:cs="Arial"/>
        </w:rPr>
        <w:pict>
          <v:shape id="_x0000_i1027" type="#_x0000_t75" style="width:6in;height:7.2pt" o:hrpct="0" o:hralign="center" o:hr="t">
            <v:imagedata r:id="rId7" o:title=""/>
          </v:shape>
        </w:pict>
      </w:r>
    </w:p>
    <w:p w:rsidR="005B2266" w:rsidRDefault="005B2266" w:rsidP="000F3231">
      <w:pPr>
        <w:pStyle w:val="BodyText"/>
        <w:spacing w:before="240"/>
        <w:ind w:left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Precautions:_______________________________________________________________________</w:t>
      </w:r>
    </w:p>
    <w:p w:rsidR="005B2266" w:rsidRDefault="005B2266" w:rsidP="000F3231">
      <w:pPr>
        <w:pStyle w:val="BodyText"/>
        <w:spacing w:before="240"/>
        <w:ind w:left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________________________________________________________________</w:t>
      </w:r>
    </w:p>
    <w:p w:rsidR="005B2266" w:rsidRDefault="005B2266" w:rsidP="006A0EE5">
      <w:pPr>
        <w:pStyle w:val="BodyText"/>
        <w:spacing w:before="240"/>
        <w:ind w:left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Preferences:_______________________________________________________________________</w:t>
      </w:r>
    </w:p>
    <w:p w:rsidR="005B2266" w:rsidRDefault="005B2266" w:rsidP="006A0EE5">
      <w:pPr>
        <w:pStyle w:val="BodyText"/>
        <w:spacing w:before="240"/>
        <w:ind w:left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__________________________________________________________________________________</w:t>
      </w:r>
    </w:p>
    <w:p w:rsidR="005B2266" w:rsidRPr="006A0EE5" w:rsidRDefault="005B2266" w:rsidP="000F3231">
      <w:pPr>
        <w:pStyle w:val="BodyText"/>
        <w:spacing w:before="240"/>
        <w:ind w:left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Frequency: ___ sessions per _______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  <w:t xml:space="preserve">Duration: </w:t>
      </w:r>
      <w:r>
        <w:rPr>
          <w:rFonts w:cs="Arial"/>
          <w:b/>
          <w:i/>
          <w:sz w:val="22"/>
          <w:szCs w:val="22"/>
        </w:rPr>
        <w:t>_______</w:t>
      </w:r>
    </w:p>
    <w:p w:rsidR="005B2266" w:rsidRPr="00C87A4E" w:rsidRDefault="005B2266" w:rsidP="000F3231">
      <w:pPr>
        <w:pStyle w:val="BodyText"/>
        <w:spacing w:before="240"/>
        <w:ind w:left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Location: _________________________________________________________________</w:t>
      </w:r>
    </w:p>
    <w:p w:rsidR="005B2266" w:rsidRDefault="005B2266" w:rsidP="00610BA5">
      <w:pPr>
        <w:pStyle w:val="BodyText"/>
        <w:spacing w:before="240"/>
        <w:ind w:left="0"/>
        <w:rPr>
          <w:rFonts w:cs="Arial"/>
          <w:b/>
          <w:sz w:val="22"/>
          <w:szCs w:val="22"/>
        </w:rPr>
      </w:pPr>
    </w:p>
    <w:p w:rsidR="005B2266" w:rsidRDefault="005B2266" w:rsidP="00610BA5">
      <w:pPr>
        <w:pStyle w:val="BodyText"/>
        <w:spacing w:before="240"/>
        <w:ind w:left="0"/>
        <w:rPr>
          <w:rFonts w:cs="Arial"/>
          <w:b/>
          <w:sz w:val="22"/>
          <w:szCs w:val="22"/>
        </w:rPr>
      </w:pPr>
    </w:p>
    <w:p w:rsidR="005B2266" w:rsidRPr="00C87A4E" w:rsidRDefault="005B2266" w:rsidP="00610BA5">
      <w:pPr>
        <w:pStyle w:val="BodyText"/>
        <w:spacing w:before="240"/>
        <w:ind w:left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Relevant IEP goals: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7200"/>
      </w:tblGrid>
      <w:tr w:rsidR="005B2266" w:rsidRPr="003E4190" w:rsidTr="00865DD0">
        <w:trPr>
          <w:cantSplit/>
        </w:trPr>
        <w:tc>
          <w:tcPr>
            <w:tcW w:w="3240" w:type="dxa"/>
            <w:shd w:val="clear" w:color="auto" w:fill="B8CCE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B2266" w:rsidRPr="003E4190" w:rsidRDefault="005B2266" w:rsidP="00961CDC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IEP Goal </w:t>
            </w:r>
          </w:p>
        </w:tc>
        <w:tc>
          <w:tcPr>
            <w:tcW w:w="7200" w:type="dxa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B2266" w:rsidRPr="003E4190" w:rsidRDefault="005B2266" w:rsidP="007F4173">
            <w:pPr>
              <w:tabs>
                <w:tab w:val="left" w:pos="6120"/>
              </w:tabs>
              <w:rPr>
                <w:rFonts w:cs="Arial"/>
                <w:b/>
              </w:rPr>
            </w:pPr>
          </w:p>
        </w:tc>
      </w:tr>
      <w:tr w:rsidR="005B2266" w:rsidRPr="003E4190" w:rsidTr="00865DD0">
        <w:trPr>
          <w:cantSplit/>
          <w:trHeight w:val="272"/>
        </w:trPr>
        <w:tc>
          <w:tcPr>
            <w:tcW w:w="3240" w:type="dxa"/>
            <w:shd w:val="clear" w:color="auto" w:fill="B8CCE4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266" w:rsidRDefault="005B2266" w:rsidP="00961CDC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Intervention Approach, examples:</w:t>
            </w:r>
          </w:p>
          <w:p w:rsidR="005B2266" w:rsidRPr="007F4173" w:rsidRDefault="005B2266" w:rsidP="00961CDC">
            <w:pPr>
              <w:tabs>
                <w:tab w:val="left" w:pos="6120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t>•</w:t>
            </w:r>
            <w:r>
              <w:rPr>
                <w:rFonts w:cs="Arial"/>
                <w:b/>
                <w:sz w:val="18"/>
                <w:szCs w:val="18"/>
              </w:rPr>
              <w:t>Acquire skill</w:t>
            </w:r>
          </w:p>
          <w:p w:rsidR="005B2266" w:rsidRPr="007F4173" w:rsidRDefault="005B2266" w:rsidP="00961CDC">
            <w:pPr>
              <w:tabs>
                <w:tab w:val="left" w:pos="6120"/>
              </w:tabs>
              <w:rPr>
                <w:rFonts w:cs="Arial"/>
                <w:b/>
                <w:sz w:val="18"/>
                <w:szCs w:val="18"/>
              </w:rPr>
            </w:pPr>
            <w:r w:rsidRPr="007F4173">
              <w:rPr>
                <w:rFonts w:cs="Arial"/>
                <w:b/>
                <w:sz w:val="18"/>
                <w:szCs w:val="18"/>
              </w:rPr>
              <w:t>•</w:t>
            </w:r>
            <w:r>
              <w:rPr>
                <w:rFonts w:cs="Arial"/>
                <w:b/>
                <w:sz w:val="18"/>
                <w:szCs w:val="18"/>
              </w:rPr>
              <w:t>Generalize skill</w:t>
            </w:r>
          </w:p>
          <w:p w:rsidR="005B2266" w:rsidRPr="007F4173" w:rsidRDefault="005B2266" w:rsidP="00961CDC">
            <w:pPr>
              <w:tabs>
                <w:tab w:val="left" w:pos="6120"/>
              </w:tabs>
              <w:rPr>
                <w:rFonts w:cs="Arial"/>
                <w:b/>
                <w:sz w:val="18"/>
                <w:szCs w:val="18"/>
              </w:rPr>
            </w:pPr>
            <w:r w:rsidRPr="007F4173">
              <w:rPr>
                <w:rFonts w:cs="Arial"/>
                <w:b/>
                <w:sz w:val="18"/>
                <w:szCs w:val="18"/>
              </w:rPr>
              <w:t>•</w:t>
            </w:r>
            <w:r>
              <w:rPr>
                <w:rFonts w:cs="Arial"/>
                <w:b/>
                <w:sz w:val="18"/>
                <w:szCs w:val="18"/>
              </w:rPr>
              <w:t xml:space="preserve">Modify environment </w:t>
            </w:r>
          </w:p>
          <w:p w:rsidR="005B2266" w:rsidRDefault="005B2266" w:rsidP="00961CDC">
            <w:pPr>
              <w:tabs>
                <w:tab w:val="left" w:pos="6120"/>
              </w:tabs>
              <w:rPr>
                <w:rFonts w:cs="Arial"/>
                <w:b/>
                <w:sz w:val="18"/>
                <w:szCs w:val="18"/>
              </w:rPr>
            </w:pPr>
            <w:r w:rsidRPr="007F4173">
              <w:rPr>
                <w:rFonts w:cs="Arial"/>
                <w:b/>
                <w:sz w:val="18"/>
                <w:szCs w:val="18"/>
              </w:rPr>
              <w:t>•</w:t>
            </w:r>
            <w:r>
              <w:rPr>
                <w:rFonts w:cs="Arial"/>
                <w:b/>
                <w:sz w:val="18"/>
                <w:szCs w:val="18"/>
              </w:rPr>
              <w:t>Prevent</w:t>
            </w:r>
            <w:r w:rsidRPr="007F4173">
              <w:rPr>
                <w:rFonts w:cs="Arial"/>
                <w:b/>
                <w:sz w:val="18"/>
                <w:szCs w:val="18"/>
              </w:rPr>
              <w:t xml:space="preserve"> 2ndary complication</w:t>
            </w:r>
          </w:p>
          <w:p w:rsidR="005B2266" w:rsidRPr="007F4173" w:rsidRDefault="005B2266" w:rsidP="00961CDC">
            <w:pPr>
              <w:tabs>
                <w:tab w:val="left" w:pos="6120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•Promote autonomy </w:t>
            </w:r>
          </w:p>
          <w:p w:rsidR="005B2266" w:rsidRDefault="005B2266" w:rsidP="00961CDC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•Instruct staff</w:t>
            </w:r>
          </w:p>
          <w:p w:rsidR="005B2266" w:rsidRDefault="005B2266" w:rsidP="00961CDC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•Program support</w:t>
            </w:r>
          </w:p>
          <w:p w:rsidR="005B2266" w:rsidRPr="003E4190" w:rsidRDefault="005B2266" w:rsidP="00961CDC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</w:rPr>
              <w:t>•</w:t>
            </w:r>
          </w:p>
        </w:tc>
        <w:tc>
          <w:tcPr>
            <w:tcW w:w="72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266" w:rsidRPr="003E4190" w:rsidRDefault="005B2266" w:rsidP="0068243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5B2266" w:rsidRPr="003E4190" w:rsidTr="00865DD0">
        <w:trPr>
          <w:cantSplit/>
          <w:trHeight w:val="287"/>
        </w:trPr>
        <w:tc>
          <w:tcPr>
            <w:tcW w:w="3240" w:type="dxa"/>
            <w:shd w:val="clear" w:color="auto" w:fill="B8CCE4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266" w:rsidRDefault="005B2266" w:rsidP="00961CDC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Intervention Type, examples:</w:t>
            </w:r>
          </w:p>
          <w:p w:rsidR="005B2266" w:rsidRPr="007F4173" w:rsidRDefault="005B2266" w:rsidP="00961CDC">
            <w:pPr>
              <w:tabs>
                <w:tab w:val="left" w:pos="6120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t xml:space="preserve">• </w:t>
            </w:r>
            <w:r>
              <w:rPr>
                <w:rFonts w:cs="Arial"/>
                <w:b/>
                <w:sz w:val="18"/>
                <w:szCs w:val="18"/>
              </w:rPr>
              <w:t>1:1</w:t>
            </w:r>
          </w:p>
          <w:p w:rsidR="005B2266" w:rsidRPr="007F4173" w:rsidRDefault="005B2266" w:rsidP="00961CDC">
            <w:pPr>
              <w:tabs>
                <w:tab w:val="left" w:pos="6120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t>•</w:t>
            </w:r>
            <w:r>
              <w:rPr>
                <w:rFonts w:cs="Arial"/>
                <w:b/>
                <w:sz w:val="18"/>
                <w:szCs w:val="18"/>
              </w:rPr>
              <w:t xml:space="preserve"> Group</w:t>
            </w:r>
          </w:p>
          <w:p w:rsidR="005B2266" w:rsidRPr="007F4173" w:rsidRDefault="005B2266" w:rsidP="00961CDC">
            <w:pPr>
              <w:tabs>
                <w:tab w:val="left" w:pos="6120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t xml:space="preserve">• </w:t>
            </w:r>
            <w:r>
              <w:rPr>
                <w:rFonts w:cs="Arial"/>
                <w:b/>
                <w:sz w:val="18"/>
                <w:szCs w:val="18"/>
              </w:rPr>
              <w:t>Whole class</w:t>
            </w:r>
          </w:p>
          <w:p w:rsidR="005B2266" w:rsidRPr="007F4173" w:rsidRDefault="005B2266" w:rsidP="00961CDC">
            <w:pPr>
              <w:tabs>
                <w:tab w:val="left" w:pos="6120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t xml:space="preserve">• </w:t>
            </w:r>
            <w:r>
              <w:rPr>
                <w:rFonts w:cs="Arial"/>
                <w:b/>
                <w:sz w:val="18"/>
                <w:szCs w:val="18"/>
              </w:rPr>
              <w:t>Problem solve with team</w:t>
            </w:r>
          </w:p>
          <w:p w:rsidR="005B2266" w:rsidRDefault="005B2266" w:rsidP="00961CDC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• Staff training</w:t>
            </w:r>
          </w:p>
          <w:p w:rsidR="005B2266" w:rsidRDefault="005B2266" w:rsidP="00961CDC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• Modify or adapt environment/task</w:t>
            </w:r>
          </w:p>
          <w:p w:rsidR="005B2266" w:rsidRDefault="005B2266" w:rsidP="00961CDC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• Develop daily program</w:t>
            </w:r>
          </w:p>
          <w:p w:rsidR="005B2266" w:rsidRPr="003E4190" w:rsidRDefault="005B2266" w:rsidP="00961CDC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</w:rPr>
              <w:t>•</w:t>
            </w:r>
          </w:p>
        </w:tc>
        <w:tc>
          <w:tcPr>
            <w:tcW w:w="72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266" w:rsidRPr="003E4190" w:rsidRDefault="005B2266" w:rsidP="0068243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5B2266" w:rsidRPr="00961CDC" w:rsidTr="00865DD0">
        <w:trPr>
          <w:cantSplit/>
          <w:trHeight w:val="287"/>
        </w:trPr>
        <w:tc>
          <w:tcPr>
            <w:tcW w:w="3240" w:type="dxa"/>
            <w:shd w:val="clear" w:color="auto" w:fill="B8CCE4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266" w:rsidRPr="00961CDC" w:rsidRDefault="005B2266" w:rsidP="00961CDC">
            <w:pPr>
              <w:tabs>
                <w:tab w:val="left" w:pos="6120"/>
              </w:tabs>
              <w:rPr>
                <w:rFonts w:cs="Arial"/>
                <w:b/>
              </w:rPr>
            </w:pPr>
            <w:r w:rsidRPr="00961CDC">
              <w:rPr>
                <w:rFonts w:cs="Arial"/>
                <w:b/>
              </w:rPr>
              <w:t>OutcomeMeasures, examples:</w:t>
            </w:r>
          </w:p>
          <w:p w:rsidR="005B2266" w:rsidRPr="00961CDC" w:rsidRDefault="005B2266" w:rsidP="00961CDC">
            <w:pPr>
              <w:tabs>
                <w:tab w:val="left" w:pos="6120"/>
              </w:tabs>
              <w:rPr>
                <w:rFonts w:cs="Arial"/>
                <w:b/>
                <w:sz w:val="18"/>
                <w:szCs w:val="18"/>
              </w:rPr>
            </w:pPr>
            <w:r w:rsidRPr="00961CDC">
              <w:rPr>
                <w:rFonts w:cs="Arial"/>
                <w:b/>
              </w:rPr>
              <w:t xml:space="preserve">• </w:t>
            </w:r>
            <w:r w:rsidRPr="00961CDC">
              <w:rPr>
                <w:rFonts w:cs="Arial"/>
                <w:b/>
                <w:sz w:val="18"/>
                <w:szCs w:val="18"/>
              </w:rPr>
              <w:t>Meet IEP goal, benchmarks and objectives</w:t>
            </w:r>
          </w:p>
          <w:p w:rsidR="005B2266" w:rsidRPr="00961CDC" w:rsidRDefault="005B2266" w:rsidP="00961CDC">
            <w:pPr>
              <w:tabs>
                <w:tab w:val="left" w:pos="6120"/>
              </w:tabs>
              <w:rPr>
                <w:rFonts w:cs="Arial"/>
                <w:b/>
                <w:sz w:val="18"/>
                <w:szCs w:val="18"/>
              </w:rPr>
            </w:pPr>
            <w:r w:rsidRPr="00961CDC">
              <w:rPr>
                <w:rFonts w:cs="Arial"/>
                <w:b/>
                <w:sz w:val="18"/>
                <w:szCs w:val="18"/>
              </w:rPr>
              <w:t>• Comparison to baseline measure</w:t>
            </w:r>
          </w:p>
          <w:p w:rsidR="005B2266" w:rsidRPr="00961CDC" w:rsidRDefault="005B2266" w:rsidP="00961CDC">
            <w:pPr>
              <w:tabs>
                <w:tab w:val="left" w:pos="6120"/>
              </w:tabs>
              <w:rPr>
                <w:rFonts w:cs="Arial"/>
                <w:b/>
                <w:sz w:val="18"/>
                <w:szCs w:val="18"/>
              </w:rPr>
            </w:pPr>
            <w:r w:rsidRPr="00961CDC">
              <w:rPr>
                <w:rFonts w:cs="Arial"/>
                <w:b/>
                <w:sz w:val="18"/>
                <w:szCs w:val="18"/>
              </w:rPr>
              <w:t>• Comparison to baseline observation</w:t>
            </w:r>
          </w:p>
          <w:p w:rsidR="005B2266" w:rsidRPr="00961CDC" w:rsidRDefault="005B2266" w:rsidP="00961CDC">
            <w:pPr>
              <w:tabs>
                <w:tab w:val="left" w:pos="6120"/>
              </w:tabs>
              <w:rPr>
                <w:rFonts w:cs="Arial"/>
                <w:b/>
                <w:sz w:val="18"/>
                <w:szCs w:val="18"/>
              </w:rPr>
            </w:pPr>
            <w:r w:rsidRPr="00961CDC">
              <w:rPr>
                <w:rFonts w:cs="Arial"/>
                <w:b/>
              </w:rPr>
              <w:t xml:space="preserve">• </w:t>
            </w:r>
            <w:r w:rsidRPr="00961CDC">
              <w:rPr>
                <w:rFonts w:cs="Arial"/>
                <w:b/>
                <w:sz w:val="18"/>
                <w:szCs w:val="18"/>
              </w:rPr>
              <w:t>Increased autonomy</w:t>
            </w:r>
          </w:p>
          <w:p w:rsidR="005B2266" w:rsidRPr="00961CDC" w:rsidRDefault="005B2266" w:rsidP="00961CDC">
            <w:pPr>
              <w:tabs>
                <w:tab w:val="left" w:pos="6120"/>
              </w:tabs>
              <w:rPr>
                <w:rFonts w:cs="Arial"/>
                <w:b/>
              </w:rPr>
            </w:pPr>
            <w:r w:rsidRPr="00961CDC">
              <w:rPr>
                <w:rFonts w:cs="Arial"/>
                <w:b/>
              </w:rPr>
              <w:t>• Independent access to environment</w:t>
            </w:r>
          </w:p>
          <w:p w:rsidR="005B2266" w:rsidRPr="00961CDC" w:rsidRDefault="005B2266" w:rsidP="00961CDC">
            <w:pPr>
              <w:tabs>
                <w:tab w:val="left" w:pos="6120"/>
              </w:tabs>
              <w:rPr>
                <w:rFonts w:cs="Arial"/>
                <w:b/>
              </w:rPr>
            </w:pPr>
            <w:r w:rsidRPr="00961CDC">
              <w:rPr>
                <w:rFonts w:cs="Arial"/>
                <w:b/>
              </w:rPr>
              <w:t>• Independent access to task/activity</w:t>
            </w:r>
          </w:p>
          <w:p w:rsidR="005B2266" w:rsidRPr="00961CDC" w:rsidRDefault="005B2266" w:rsidP="00961CDC">
            <w:pPr>
              <w:tabs>
                <w:tab w:val="left" w:pos="6120"/>
              </w:tabs>
              <w:rPr>
                <w:rFonts w:cs="Arial"/>
                <w:b/>
              </w:rPr>
            </w:pPr>
            <w:r w:rsidRPr="00961CDC">
              <w:rPr>
                <w:rFonts w:cs="Arial"/>
                <w:b/>
              </w:rPr>
              <w:t>• Increased participation</w:t>
            </w:r>
          </w:p>
          <w:p w:rsidR="005B2266" w:rsidRPr="00961CDC" w:rsidRDefault="005B2266" w:rsidP="00961CDC">
            <w:pPr>
              <w:tabs>
                <w:tab w:val="left" w:pos="6120"/>
              </w:tabs>
              <w:rPr>
                <w:rFonts w:cs="Arial"/>
                <w:b/>
              </w:rPr>
            </w:pPr>
            <w:r w:rsidRPr="00961CDC">
              <w:rPr>
                <w:rFonts w:cs="Arial"/>
                <w:b/>
              </w:rPr>
              <w:t>• Increased skill of staff</w:t>
            </w:r>
          </w:p>
          <w:p w:rsidR="005B2266" w:rsidRPr="00961CDC" w:rsidRDefault="005B2266" w:rsidP="00961CDC">
            <w:pPr>
              <w:pStyle w:val="TableText"/>
              <w:spacing w:before="20" w:after="60"/>
              <w:rPr>
                <w:rFonts w:cs="Arial"/>
                <w:color w:val="FF0000"/>
                <w:sz w:val="22"/>
                <w:szCs w:val="22"/>
              </w:rPr>
            </w:pPr>
            <w:r w:rsidRPr="00961CDC">
              <w:rPr>
                <w:rFonts w:cs="Arial"/>
                <w:b/>
              </w:rPr>
              <w:t>•</w:t>
            </w:r>
          </w:p>
        </w:tc>
        <w:tc>
          <w:tcPr>
            <w:tcW w:w="72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266" w:rsidRPr="00961CDC" w:rsidRDefault="005B2266" w:rsidP="00682437">
            <w:pPr>
              <w:pStyle w:val="TableText"/>
              <w:spacing w:before="20" w:after="60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5B2266" w:rsidRPr="00961CDC" w:rsidTr="00865DD0">
        <w:trPr>
          <w:cantSplit/>
          <w:trHeight w:val="287"/>
        </w:trPr>
        <w:tc>
          <w:tcPr>
            <w:tcW w:w="3240" w:type="dxa"/>
            <w:shd w:val="clear" w:color="auto" w:fill="B8CCE4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266" w:rsidRDefault="005B2266" w:rsidP="00961CDC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Plan for Exit, examples:</w:t>
            </w:r>
          </w:p>
          <w:p w:rsidR="005B2266" w:rsidRPr="00727EDD" w:rsidRDefault="005B2266" w:rsidP="00961CDC">
            <w:pPr>
              <w:tabs>
                <w:tab w:val="left" w:pos="6120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t>•</w:t>
            </w:r>
            <w:r>
              <w:rPr>
                <w:rFonts w:cs="Arial"/>
                <w:b/>
                <w:sz w:val="18"/>
                <w:szCs w:val="18"/>
              </w:rPr>
              <w:t>Goals met and unable to identify new goals</w:t>
            </w:r>
          </w:p>
          <w:p w:rsidR="005B2266" w:rsidRPr="00727EDD" w:rsidRDefault="005B2266" w:rsidP="00961CDC">
            <w:pPr>
              <w:tabs>
                <w:tab w:val="left" w:pos="6120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t xml:space="preserve">• </w:t>
            </w:r>
            <w:r>
              <w:rPr>
                <w:rFonts w:cs="Arial"/>
                <w:b/>
                <w:sz w:val="18"/>
                <w:szCs w:val="18"/>
              </w:rPr>
              <w:t>Continued need but not within school context</w:t>
            </w:r>
          </w:p>
          <w:p w:rsidR="005B2266" w:rsidRPr="00727EDD" w:rsidRDefault="005B2266" w:rsidP="00961CDC">
            <w:pPr>
              <w:tabs>
                <w:tab w:val="left" w:pos="6120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t xml:space="preserve">• </w:t>
            </w:r>
            <w:r>
              <w:rPr>
                <w:rFonts w:cs="Arial"/>
                <w:b/>
                <w:sz w:val="18"/>
                <w:szCs w:val="18"/>
              </w:rPr>
              <w:t>Service not needed at this time, contact therapist upon future need</w:t>
            </w:r>
          </w:p>
          <w:p w:rsidR="005B2266" w:rsidRDefault="005B2266" w:rsidP="00961CDC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•</w:t>
            </w:r>
          </w:p>
          <w:p w:rsidR="005B2266" w:rsidRPr="00961CDC" w:rsidRDefault="005B2266" w:rsidP="00961CDC">
            <w:pPr>
              <w:tabs>
                <w:tab w:val="left" w:pos="6120"/>
              </w:tabs>
              <w:rPr>
                <w:rFonts w:cs="Arial"/>
                <w:b/>
                <w:color w:val="FF0000"/>
              </w:rPr>
            </w:pPr>
          </w:p>
        </w:tc>
        <w:tc>
          <w:tcPr>
            <w:tcW w:w="72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266" w:rsidRPr="00961CDC" w:rsidRDefault="005B2266" w:rsidP="00682437">
            <w:pPr>
              <w:pStyle w:val="TableText"/>
              <w:spacing w:before="20" w:after="60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5B2266" w:rsidRPr="00961CDC" w:rsidTr="00865DD0">
        <w:trPr>
          <w:cantSplit/>
          <w:trHeight w:val="287"/>
        </w:trPr>
        <w:tc>
          <w:tcPr>
            <w:tcW w:w="3240" w:type="dxa"/>
            <w:shd w:val="clear" w:color="auto" w:fill="B8CCE4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266" w:rsidRDefault="005B2266" w:rsidP="00961CDC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Follow up</w:t>
            </w:r>
          </w:p>
          <w:p w:rsidR="005B2266" w:rsidRDefault="005B2266" w:rsidP="00961CDC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•</w:t>
            </w:r>
          </w:p>
          <w:p w:rsidR="005B2266" w:rsidRDefault="005B2266" w:rsidP="00961CDC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•</w:t>
            </w:r>
          </w:p>
          <w:p w:rsidR="005B2266" w:rsidRPr="00961CDC" w:rsidRDefault="005B2266" w:rsidP="00961CDC">
            <w:pPr>
              <w:tabs>
                <w:tab w:val="left" w:pos="6120"/>
              </w:tabs>
              <w:rPr>
                <w:rFonts w:cs="Arial"/>
                <w:b/>
                <w:color w:val="FF0000"/>
              </w:rPr>
            </w:pPr>
          </w:p>
        </w:tc>
        <w:tc>
          <w:tcPr>
            <w:tcW w:w="72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266" w:rsidRPr="00961CDC" w:rsidRDefault="005B2266" w:rsidP="00682437">
            <w:pPr>
              <w:pStyle w:val="TableText"/>
              <w:spacing w:before="20" w:after="60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5B2266" w:rsidRPr="00961CDC" w:rsidTr="00865DD0">
        <w:trPr>
          <w:cantSplit/>
          <w:trHeight w:val="287"/>
        </w:trPr>
        <w:tc>
          <w:tcPr>
            <w:tcW w:w="3240" w:type="dxa"/>
            <w:shd w:val="clear" w:color="auto" w:fill="B8CCE4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266" w:rsidRDefault="005B2266" w:rsidP="00961CDC">
            <w:pPr>
              <w:tabs>
                <w:tab w:val="left" w:pos="6120"/>
              </w:tabs>
              <w:rPr>
                <w:rFonts w:cs="Arial"/>
                <w:b/>
              </w:rPr>
            </w:pPr>
            <w:r w:rsidRPr="00961CDC">
              <w:rPr>
                <w:rFonts w:cs="Arial"/>
                <w:b/>
              </w:rPr>
              <w:t>Recommendation/Referral</w:t>
            </w:r>
          </w:p>
          <w:p w:rsidR="005B2266" w:rsidRDefault="005B2266" w:rsidP="00961CDC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•</w:t>
            </w:r>
          </w:p>
          <w:p w:rsidR="005B2266" w:rsidRPr="00961CDC" w:rsidRDefault="005B2266" w:rsidP="00961CDC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•</w:t>
            </w:r>
          </w:p>
        </w:tc>
        <w:tc>
          <w:tcPr>
            <w:tcW w:w="72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266" w:rsidRPr="00961CDC" w:rsidRDefault="005B2266" w:rsidP="00682437">
            <w:pPr>
              <w:pStyle w:val="TableText"/>
              <w:spacing w:before="20" w:after="60"/>
              <w:rPr>
                <w:rFonts w:cs="Arial"/>
                <w:color w:val="FF0000"/>
                <w:sz w:val="22"/>
                <w:szCs w:val="22"/>
              </w:rPr>
            </w:pPr>
          </w:p>
        </w:tc>
      </w:tr>
    </w:tbl>
    <w:p w:rsidR="005B2266" w:rsidRPr="003E4190" w:rsidRDefault="005B2266" w:rsidP="00610BA5">
      <w:pPr>
        <w:rPr>
          <w:rFonts w:cs="Arial"/>
        </w:rPr>
      </w:pPr>
    </w:p>
    <w:p w:rsidR="005B2266" w:rsidRPr="003E4190" w:rsidRDefault="005B2266" w:rsidP="00610BA5">
      <w:pPr>
        <w:rPr>
          <w:rFonts w:cs="Arial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7200"/>
      </w:tblGrid>
      <w:tr w:rsidR="005B2266" w:rsidRPr="003E4190" w:rsidTr="00484DCC">
        <w:trPr>
          <w:cantSplit/>
        </w:trPr>
        <w:tc>
          <w:tcPr>
            <w:tcW w:w="3240" w:type="dxa"/>
            <w:shd w:val="clear" w:color="auto" w:fill="B8CCE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B2266" w:rsidRPr="003E4190" w:rsidRDefault="005B2266" w:rsidP="00484DCC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IEP Goal </w:t>
            </w:r>
          </w:p>
        </w:tc>
        <w:tc>
          <w:tcPr>
            <w:tcW w:w="7200" w:type="dxa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B2266" w:rsidRPr="003E4190" w:rsidRDefault="005B2266" w:rsidP="00484DCC">
            <w:pPr>
              <w:tabs>
                <w:tab w:val="left" w:pos="6120"/>
              </w:tabs>
              <w:rPr>
                <w:rFonts w:cs="Arial"/>
                <w:b/>
              </w:rPr>
            </w:pPr>
          </w:p>
        </w:tc>
      </w:tr>
      <w:tr w:rsidR="005B2266" w:rsidRPr="003E4190" w:rsidTr="00484DCC">
        <w:trPr>
          <w:cantSplit/>
          <w:trHeight w:val="272"/>
        </w:trPr>
        <w:tc>
          <w:tcPr>
            <w:tcW w:w="3240" w:type="dxa"/>
            <w:shd w:val="clear" w:color="auto" w:fill="B8CCE4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266" w:rsidRDefault="005B2266" w:rsidP="00484DCC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Intervention Approach, examples:</w:t>
            </w:r>
          </w:p>
          <w:p w:rsidR="005B2266" w:rsidRPr="007F4173" w:rsidRDefault="005B2266" w:rsidP="00484DCC">
            <w:pPr>
              <w:tabs>
                <w:tab w:val="left" w:pos="6120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t>•</w:t>
            </w:r>
            <w:r>
              <w:rPr>
                <w:rFonts w:cs="Arial"/>
                <w:b/>
                <w:sz w:val="18"/>
                <w:szCs w:val="18"/>
              </w:rPr>
              <w:t>Acquire skill</w:t>
            </w:r>
          </w:p>
          <w:p w:rsidR="005B2266" w:rsidRPr="007F4173" w:rsidRDefault="005B2266" w:rsidP="00484DCC">
            <w:pPr>
              <w:tabs>
                <w:tab w:val="left" w:pos="6120"/>
              </w:tabs>
              <w:rPr>
                <w:rFonts w:cs="Arial"/>
                <w:b/>
                <w:sz w:val="18"/>
                <w:szCs w:val="18"/>
              </w:rPr>
            </w:pPr>
            <w:r w:rsidRPr="007F4173">
              <w:rPr>
                <w:rFonts w:cs="Arial"/>
                <w:b/>
                <w:sz w:val="18"/>
                <w:szCs w:val="18"/>
              </w:rPr>
              <w:t>•</w:t>
            </w:r>
            <w:r>
              <w:rPr>
                <w:rFonts w:cs="Arial"/>
                <w:b/>
                <w:sz w:val="18"/>
                <w:szCs w:val="18"/>
              </w:rPr>
              <w:t>Generalize skill</w:t>
            </w:r>
          </w:p>
          <w:p w:rsidR="005B2266" w:rsidRPr="007F4173" w:rsidRDefault="005B2266" w:rsidP="00484DCC">
            <w:pPr>
              <w:tabs>
                <w:tab w:val="left" w:pos="6120"/>
              </w:tabs>
              <w:rPr>
                <w:rFonts w:cs="Arial"/>
                <w:b/>
                <w:sz w:val="18"/>
                <w:szCs w:val="18"/>
              </w:rPr>
            </w:pPr>
            <w:r w:rsidRPr="007F4173">
              <w:rPr>
                <w:rFonts w:cs="Arial"/>
                <w:b/>
                <w:sz w:val="18"/>
                <w:szCs w:val="18"/>
              </w:rPr>
              <w:t>•</w:t>
            </w:r>
            <w:r>
              <w:rPr>
                <w:rFonts w:cs="Arial"/>
                <w:b/>
                <w:sz w:val="18"/>
                <w:szCs w:val="18"/>
              </w:rPr>
              <w:t xml:space="preserve">Modify environment </w:t>
            </w:r>
          </w:p>
          <w:p w:rsidR="005B2266" w:rsidRDefault="005B2266" w:rsidP="00484DCC">
            <w:pPr>
              <w:tabs>
                <w:tab w:val="left" w:pos="6120"/>
              </w:tabs>
              <w:rPr>
                <w:rFonts w:cs="Arial"/>
                <w:b/>
                <w:sz w:val="18"/>
                <w:szCs w:val="18"/>
              </w:rPr>
            </w:pPr>
            <w:r w:rsidRPr="007F4173">
              <w:rPr>
                <w:rFonts w:cs="Arial"/>
                <w:b/>
                <w:sz w:val="18"/>
                <w:szCs w:val="18"/>
              </w:rPr>
              <w:t>•</w:t>
            </w:r>
            <w:r>
              <w:rPr>
                <w:rFonts w:cs="Arial"/>
                <w:b/>
                <w:sz w:val="18"/>
                <w:szCs w:val="18"/>
              </w:rPr>
              <w:t>Prevent</w:t>
            </w:r>
            <w:r w:rsidRPr="007F4173">
              <w:rPr>
                <w:rFonts w:cs="Arial"/>
                <w:b/>
                <w:sz w:val="18"/>
                <w:szCs w:val="18"/>
              </w:rPr>
              <w:t xml:space="preserve"> 2ndary complication</w:t>
            </w:r>
          </w:p>
          <w:p w:rsidR="005B2266" w:rsidRPr="007F4173" w:rsidRDefault="005B2266" w:rsidP="00484DCC">
            <w:pPr>
              <w:tabs>
                <w:tab w:val="left" w:pos="6120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•Promote autonomy </w:t>
            </w:r>
          </w:p>
          <w:p w:rsidR="005B2266" w:rsidRDefault="005B2266" w:rsidP="00484DCC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•Instruct staff</w:t>
            </w:r>
          </w:p>
          <w:p w:rsidR="005B2266" w:rsidRDefault="005B2266" w:rsidP="00484DCC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•Program support</w:t>
            </w:r>
          </w:p>
          <w:p w:rsidR="005B2266" w:rsidRPr="003E4190" w:rsidRDefault="005B2266" w:rsidP="00484DCC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</w:rPr>
              <w:t>•</w:t>
            </w:r>
          </w:p>
        </w:tc>
        <w:tc>
          <w:tcPr>
            <w:tcW w:w="72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266" w:rsidRPr="003E4190" w:rsidRDefault="005B2266" w:rsidP="00484DCC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5B2266" w:rsidRPr="003E4190" w:rsidTr="00484DCC">
        <w:trPr>
          <w:cantSplit/>
          <w:trHeight w:val="287"/>
        </w:trPr>
        <w:tc>
          <w:tcPr>
            <w:tcW w:w="3240" w:type="dxa"/>
            <w:shd w:val="clear" w:color="auto" w:fill="B8CCE4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266" w:rsidRDefault="005B2266" w:rsidP="00484DCC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Intervention Type, examples:</w:t>
            </w:r>
          </w:p>
          <w:p w:rsidR="005B2266" w:rsidRPr="007F4173" w:rsidRDefault="005B2266" w:rsidP="00484DCC">
            <w:pPr>
              <w:tabs>
                <w:tab w:val="left" w:pos="6120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t xml:space="preserve">• </w:t>
            </w:r>
            <w:r>
              <w:rPr>
                <w:rFonts w:cs="Arial"/>
                <w:b/>
                <w:sz w:val="18"/>
                <w:szCs w:val="18"/>
              </w:rPr>
              <w:t>1:1</w:t>
            </w:r>
          </w:p>
          <w:p w:rsidR="005B2266" w:rsidRPr="007F4173" w:rsidRDefault="005B2266" w:rsidP="00484DCC">
            <w:pPr>
              <w:tabs>
                <w:tab w:val="left" w:pos="6120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t>•</w:t>
            </w:r>
            <w:r>
              <w:rPr>
                <w:rFonts w:cs="Arial"/>
                <w:b/>
                <w:sz w:val="18"/>
                <w:szCs w:val="18"/>
              </w:rPr>
              <w:t xml:space="preserve"> Group</w:t>
            </w:r>
          </w:p>
          <w:p w:rsidR="005B2266" w:rsidRPr="007F4173" w:rsidRDefault="005B2266" w:rsidP="00484DCC">
            <w:pPr>
              <w:tabs>
                <w:tab w:val="left" w:pos="6120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t xml:space="preserve">• </w:t>
            </w:r>
            <w:r>
              <w:rPr>
                <w:rFonts w:cs="Arial"/>
                <w:b/>
                <w:sz w:val="18"/>
                <w:szCs w:val="18"/>
              </w:rPr>
              <w:t>Whole class</w:t>
            </w:r>
          </w:p>
          <w:p w:rsidR="005B2266" w:rsidRPr="007F4173" w:rsidRDefault="005B2266" w:rsidP="00484DCC">
            <w:pPr>
              <w:tabs>
                <w:tab w:val="left" w:pos="6120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t xml:space="preserve">• </w:t>
            </w:r>
            <w:r>
              <w:rPr>
                <w:rFonts w:cs="Arial"/>
                <w:b/>
                <w:sz w:val="18"/>
                <w:szCs w:val="18"/>
              </w:rPr>
              <w:t>Problem solve with team</w:t>
            </w:r>
          </w:p>
          <w:p w:rsidR="005B2266" w:rsidRDefault="005B2266" w:rsidP="00484DCC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• Staff training</w:t>
            </w:r>
          </w:p>
          <w:p w:rsidR="005B2266" w:rsidRDefault="005B2266" w:rsidP="00484DCC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• Modify or adapt environment/task</w:t>
            </w:r>
          </w:p>
          <w:p w:rsidR="005B2266" w:rsidRDefault="005B2266" w:rsidP="00484DCC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• Develop daily program</w:t>
            </w:r>
          </w:p>
          <w:p w:rsidR="005B2266" w:rsidRPr="003E4190" w:rsidRDefault="005B2266" w:rsidP="00484DCC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</w:rPr>
              <w:t>•</w:t>
            </w:r>
          </w:p>
        </w:tc>
        <w:tc>
          <w:tcPr>
            <w:tcW w:w="72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266" w:rsidRPr="003E4190" w:rsidRDefault="005B2266" w:rsidP="00484DCC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5B2266" w:rsidRPr="00961CDC" w:rsidTr="00484DCC">
        <w:trPr>
          <w:cantSplit/>
          <w:trHeight w:val="287"/>
        </w:trPr>
        <w:tc>
          <w:tcPr>
            <w:tcW w:w="3240" w:type="dxa"/>
            <w:shd w:val="clear" w:color="auto" w:fill="B8CCE4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266" w:rsidRPr="00961CDC" w:rsidRDefault="005B2266" w:rsidP="00484DCC">
            <w:pPr>
              <w:tabs>
                <w:tab w:val="left" w:pos="6120"/>
              </w:tabs>
              <w:rPr>
                <w:rFonts w:cs="Arial"/>
                <w:b/>
              </w:rPr>
            </w:pPr>
            <w:r w:rsidRPr="00961CDC">
              <w:rPr>
                <w:rFonts w:cs="Arial"/>
                <w:b/>
              </w:rPr>
              <w:t>OutcomeMeasures, examples:</w:t>
            </w:r>
          </w:p>
          <w:p w:rsidR="005B2266" w:rsidRPr="00961CDC" w:rsidRDefault="005B2266" w:rsidP="00484DCC">
            <w:pPr>
              <w:tabs>
                <w:tab w:val="left" w:pos="6120"/>
              </w:tabs>
              <w:rPr>
                <w:rFonts w:cs="Arial"/>
                <w:b/>
                <w:sz w:val="18"/>
                <w:szCs w:val="18"/>
              </w:rPr>
            </w:pPr>
            <w:r w:rsidRPr="00961CDC">
              <w:rPr>
                <w:rFonts w:cs="Arial"/>
                <w:b/>
              </w:rPr>
              <w:t xml:space="preserve">• </w:t>
            </w:r>
            <w:r w:rsidRPr="00961CDC">
              <w:rPr>
                <w:rFonts w:cs="Arial"/>
                <w:b/>
                <w:sz w:val="18"/>
                <w:szCs w:val="18"/>
              </w:rPr>
              <w:t>Meet IEP goal, benchmarks and objectives</w:t>
            </w:r>
          </w:p>
          <w:p w:rsidR="005B2266" w:rsidRPr="00961CDC" w:rsidRDefault="005B2266" w:rsidP="00484DCC">
            <w:pPr>
              <w:tabs>
                <w:tab w:val="left" w:pos="6120"/>
              </w:tabs>
              <w:rPr>
                <w:rFonts w:cs="Arial"/>
                <w:b/>
                <w:sz w:val="18"/>
                <w:szCs w:val="18"/>
              </w:rPr>
            </w:pPr>
            <w:r w:rsidRPr="00961CDC">
              <w:rPr>
                <w:rFonts w:cs="Arial"/>
                <w:b/>
                <w:sz w:val="18"/>
                <w:szCs w:val="18"/>
              </w:rPr>
              <w:t>• Comparison to baseline measure</w:t>
            </w:r>
          </w:p>
          <w:p w:rsidR="005B2266" w:rsidRPr="00961CDC" w:rsidRDefault="005B2266" w:rsidP="00484DCC">
            <w:pPr>
              <w:tabs>
                <w:tab w:val="left" w:pos="6120"/>
              </w:tabs>
              <w:rPr>
                <w:rFonts w:cs="Arial"/>
                <w:b/>
                <w:sz w:val="18"/>
                <w:szCs w:val="18"/>
              </w:rPr>
            </w:pPr>
            <w:r w:rsidRPr="00961CDC">
              <w:rPr>
                <w:rFonts w:cs="Arial"/>
                <w:b/>
                <w:sz w:val="18"/>
                <w:szCs w:val="18"/>
              </w:rPr>
              <w:t>• Comparison to baseline observation</w:t>
            </w:r>
          </w:p>
          <w:p w:rsidR="005B2266" w:rsidRPr="00961CDC" w:rsidRDefault="005B2266" w:rsidP="00484DCC">
            <w:pPr>
              <w:tabs>
                <w:tab w:val="left" w:pos="6120"/>
              </w:tabs>
              <w:rPr>
                <w:rFonts w:cs="Arial"/>
                <w:b/>
                <w:sz w:val="18"/>
                <w:szCs w:val="18"/>
              </w:rPr>
            </w:pPr>
            <w:r w:rsidRPr="00961CDC">
              <w:rPr>
                <w:rFonts w:cs="Arial"/>
                <w:b/>
              </w:rPr>
              <w:t xml:space="preserve">• </w:t>
            </w:r>
            <w:r w:rsidRPr="00961CDC">
              <w:rPr>
                <w:rFonts w:cs="Arial"/>
                <w:b/>
                <w:sz w:val="18"/>
                <w:szCs w:val="18"/>
              </w:rPr>
              <w:t>Increased autonomy</w:t>
            </w:r>
          </w:p>
          <w:p w:rsidR="005B2266" w:rsidRPr="00961CDC" w:rsidRDefault="005B2266" w:rsidP="00484DCC">
            <w:pPr>
              <w:tabs>
                <w:tab w:val="left" w:pos="6120"/>
              </w:tabs>
              <w:rPr>
                <w:rFonts w:cs="Arial"/>
                <w:b/>
              </w:rPr>
            </w:pPr>
            <w:r w:rsidRPr="00961CDC">
              <w:rPr>
                <w:rFonts w:cs="Arial"/>
                <w:b/>
              </w:rPr>
              <w:t>• Independent access to environment</w:t>
            </w:r>
          </w:p>
          <w:p w:rsidR="005B2266" w:rsidRPr="00961CDC" w:rsidRDefault="005B2266" w:rsidP="00484DCC">
            <w:pPr>
              <w:tabs>
                <w:tab w:val="left" w:pos="6120"/>
              </w:tabs>
              <w:rPr>
                <w:rFonts w:cs="Arial"/>
                <w:b/>
              </w:rPr>
            </w:pPr>
            <w:r w:rsidRPr="00961CDC">
              <w:rPr>
                <w:rFonts w:cs="Arial"/>
                <w:b/>
              </w:rPr>
              <w:t>• Independent access to task/activity</w:t>
            </w:r>
          </w:p>
          <w:p w:rsidR="005B2266" w:rsidRPr="00961CDC" w:rsidRDefault="005B2266" w:rsidP="00484DCC">
            <w:pPr>
              <w:tabs>
                <w:tab w:val="left" w:pos="6120"/>
              </w:tabs>
              <w:rPr>
                <w:rFonts w:cs="Arial"/>
                <w:b/>
              </w:rPr>
            </w:pPr>
            <w:r w:rsidRPr="00961CDC">
              <w:rPr>
                <w:rFonts w:cs="Arial"/>
                <w:b/>
              </w:rPr>
              <w:t>• Increased participation</w:t>
            </w:r>
          </w:p>
          <w:p w:rsidR="005B2266" w:rsidRPr="00961CDC" w:rsidRDefault="005B2266" w:rsidP="00484DCC">
            <w:pPr>
              <w:tabs>
                <w:tab w:val="left" w:pos="6120"/>
              </w:tabs>
              <w:rPr>
                <w:rFonts w:cs="Arial"/>
                <w:b/>
              </w:rPr>
            </w:pPr>
            <w:r w:rsidRPr="00961CDC">
              <w:rPr>
                <w:rFonts w:cs="Arial"/>
                <w:b/>
              </w:rPr>
              <w:t>• Increased skill of staff</w:t>
            </w:r>
          </w:p>
          <w:p w:rsidR="005B2266" w:rsidRPr="00961CDC" w:rsidRDefault="005B2266" w:rsidP="00484DCC">
            <w:pPr>
              <w:pStyle w:val="TableText"/>
              <w:spacing w:before="20" w:after="60"/>
              <w:rPr>
                <w:rFonts w:cs="Arial"/>
                <w:color w:val="FF0000"/>
                <w:sz w:val="22"/>
                <w:szCs w:val="22"/>
              </w:rPr>
            </w:pPr>
            <w:r w:rsidRPr="00961CDC">
              <w:rPr>
                <w:rFonts w:cs="Arial"/>
                <w:b/>
              </w:rPr>
              <w:t>•</w:t>
            </w:r>
          </w:p>
        </w:tc>
        <w:tc>
          <w:tcPr>
            <w:tcW w:w="72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266" w:rsidRPr="00961CDC" w:rsidRDefault="005B2266" w:rsidP="00484DCC">
            <w:pPr>
              <w:pStyle w:val="TableText"/>
              <w:spacing w:before="20" w:after="60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5B2266" w:rsidRPr="00961CDC" w:rsidTr="00484DCC">
        <w:trPr>
          <w:cantSplit/>
          <w:trHeight w:val="287"/>
        </w:trPr>
        <w:tc>
          <w:tcPr>
            <w:tcW w:w="3240" w:type="dxa"/>
            <w:shd w:val="clear" w:color="auto" w:fill="B8CCE4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266" w:rsidRDefault="005B2266" w:rsidP="00484DCC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Plan for Exit, examples:</w:t>
            </w:r>
          </w:p>
          <w:p w:rsidR="005B2266" w:rsidRPr="00727EDD" w:rsidRDefault="005B2266" w:rsidP="00484DCC">
            <w:pPr>
              <w:tabs>
                <w:tab w:val="left" w:pos="6120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t>•</w:t>
            </w:r>
            <w:r>
              <w:rPr>
                <w:rFonts w:cs="Arial"/>
                <w:b/>
                <w:sz w:val="18"/>
                <w:szCs w:val="18"/>
              </w:rPr>
              <w:t>Goals met and unable to identify new goals</w:t>
            </w:r>
          </w:p>
          <w:p w:rsidR="005B2266" w:rsidRPr="00727EDD" w:rsidRDefault="005B2266" w:rsidP="00484DCC">
            <w:pPr>
              <w:tabs>
                <w:tab w:val="left" w:pos="6120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t xml:space="preserve">• </w:t>
            </w:r>
            <w:r>
              <w:rPr>
                <w:rFonts w:cs="Arial"/>
                <w:b/>
                <w:sz w:val="18"/>
                <w:szCs w:val="18"/>
              </w:rPr>
              <w:t>Continued need but not within school context</w:t>
            </w:r>
          </w:p>
          <w:p w:rsidR="005B2266" w:rsidRPr="00727EDD" w:rsidRDefault="005B2266" w:rsidP="00484DCC">
            <w:pPr>
              <w:tabs>
                <w:tab w:val="left" w:pos="6120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t xml:space="preserve">• </w:t>
            </w:r>
            <w:r>
              <w:rPr>
                <w:rFonts w:cs="Arial"/>
                <w:b/>
                <w:sz w:val="18"/>
                <w:szCs w:val="18"/>
              </w:rPr>
              <w:t>Service not needed at this time, contact therapist upon future need</w:t>
            </w:r>
          </w:p>
          <w:p w:rsidR="005B2266" w:rsidRDefault="005B2266" w:rsidP="00484DCC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•</w:t>
            </w:r>
          </w:p>
          <w:p w:rsidR="005B2266" w:rsidRPr="00961CDC" w:rsidRDefault="005B2266" w:rsidP="00484DCC">
            <w:pPr>
              <w:tabs>
                <w:tab w:val="left" w:pos="6120"/>
              </w:tabs>
              <w:rPr>
                <w:rFonts w:cs="Arial"/>
                <w:b/>
                <w:color w:val="FF0000"/>
              </w:rPr>
            </w:pPr>
          </w:p>
        </w:tc>
        <w:tc>
          <w:tcPr>
            <w:tcW w:w="72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266" w:rsidRPr="00961CDC" w:rsidRDefault="005B2266" w:rsidP="00484DCC">
            <w:pPr>
              <w:pStyle w:val="TableText"/>
              <w:spacing w:before="20" w:after="60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5B2266" w:rsidRPr="00961CDC" w:rsidTr="00484DCC">
        <w:trPr>
          <w:cantSplit/>
          <w:trHeight w:val="287"/>
        </w:trPr>
        <w:tc>
          <w:tcPr>
            <w:tcW w:w="3240" w:type="dxa"/>
            <w:shd w:val="clear" w:color="auto" w:fill="B8CCE4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266" w:rsidRDefault="005B2266" w:rsidP="00484DCC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Follow up</w:t>
            </w:r>
          </w:p>
          <w:p w:rsidR="005B2266" w:rsidRDefault="005B2266" w:rsidP="00484DCC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•</w:t>
            </w:r>
          </w:p>
          <w:p w:rsidR="005B2266" w:rsidRDefault="005B2266" w:rsidP="00484DCC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•</w:t>
            </w:r>
          </w:p>
          <w:p w:rsidR="005B2266" w:rsidRPr="00961CDC" w:rsidRDefault="005B2266" w:rsidP="00484DCC">
            <w:pPr>
              <w:tabs>
                <w:tab w:val="left" w:pos="6120"/>
              </w:tabs>
              <w:rPr>
                <w:rFonts w:cs="Arial"/>
                <w:b/>
                <w:color w:val="FF0000"/>
              </w:rPr>
            </w:pPr>
          </w:p>
        </w:tc>
        <w:tc>
          <w:tcPr>
            <w:tcW w:w="72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266" w:rsidRPr="00961CDC" w:rsidRDefault="005B2266" w:rsidP="00484DCC">
            <w:pPr>
              <w:pStyle w:val="TableText"/>
              <w:spacing w:before="20" w:after="60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5B2266" w:rsidRPr="00961CDC" w:rsidTr="00484DCC">
        <w:trPr>
          <w:cantSplit/>
          <w:trHeight w:val="287"/>
        </w:trPr>
        <w:tc>
          <w:tcPr>
            <w:tcW w:w="3240" w:type="dxa"/>
            <w:shd w:val="clear" w:color="auto" w:fill="B8CCE4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266" w:rsidRDefault="005B2266" w:rsidP="00484DCC">
            <w:pPr>
              <w:tabs>
                <w:tab w:val="left" w:pos="6120"/>
              </w:tabs>
              <w:rPr>
                <w:rFonts w:cs="Arial"/>
                <w:b/>
              </w:rPr>
            </w:pPr>
            <w:r w:rsidRPr="00961CDC">
              <w:rPr>
                <w:rFonts w:cs="Arial"/>
                <w:b/>
              </w:rPr>
              <w:t>Recommendation/Referral</w:t>
            </w:r>
          </w:p>
          <w:p w:rsidR="005B2266" w:rsidRDefault="005B2266" w:rsidP="00484DCC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•</w:t>
            </w:r>
          </w:p>
          <w:p w:rsidR="005B2266" w:rsidRPr="00961CDC" w:rsidRDefault="005B2266" w:rsidP="00484DCC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•</w:t>
            </w:r>
          </w:p>
        </w:tc>
        <w:tc>
          <w:tcPr>
            <w:tcW w:w="72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266" w:rsidRPr="00961CDC" w:rsidRDefault="005B2266" w:rsidP="00484DCC">
            <w:pPr>
              <w:pStyle w:val="TableText"/>
              <w:spacing w:before="20" w:after="60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5B2266" w:rsidRPr="003E4190" w:rsidTr="00865DD0">
        <w:trPr>
          <w:cantSplit/>
          <w:trHeight w:val="287"/>
        </w:trPr>
        <w:tc>
          <w:tcPr>
            <w:tcW w:w="3240" w:type="dxa"/>
            <w:shd w:val="clear" w:color="auto" w:fill="B8CCE4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266" w:rsidRPr="003E4190" w:rsidRDefault="005B2266" w:rsidP="00484DCC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IEP Goal </w:t>
            </w:r>
          </w:p>
        </w:tc>
        <w:tc>
          <w:tcPr>
            <w:tcW w:w="7200" w:type="dxa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266" w:rsidRPr="00865DD0" w:rsidRDefault="005B2266" w:rsidP="00865DD0">
            <w:pPr>
              <w:pStyle w:val="TableText"/>
              <w:spacing w:before="20" w:after="60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5B2266" w:rsidRPr="003E4190" w:rsidTr="00865DD0">
        <w:trPr>
          <w:cantSplit/>
          <w:trHeight w:val="287"/>
        </w:trPr>
        <w:tc>
          <w:tcPr>
            <w:tcW w:w="3240" w:type="dxa"/>
            <w:shd w:val="clear" w:color="auto" w:fill="B8CCE4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266" w:rsidRDefault="005B2266" w:rsidP="00484DCC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Intervention Approach, examples:</w:t>
            </w:r>
          </w:p>
          <w:p w:rsidR="005B2266" w:rsidRPr="00865DD0" w:rsidRDefault="005B2266" w:rsidP="00484DCC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•</w:t>
            </w:r>
            <w:r w:rsidRPr="00865DD0">
              <w:rPr>
                <w:rFonts w:cs="Arial"/>
                <w:b/>
              </w:rPr>
              <w:t>Acquire skill</w:t>
            </w:r>
          </w:p>
          <w:p w:rsidR="005B2266" w:rsidRPr="00865DD0" w:rsidRDefault="005B2266" w:rsidP="00484DCC">
            <w:pPr>
              <w:tabs>
                <w:tab w:val="left" w:pos="6120"/>
              </w:tabs>
              <w:rPr>
                <w:rFonts w:cs="Arial"/>
                <w:b/>
              </w:rPr>
            </w:pPr>
            <w:r w:rsidRPr="00865DD0">
              <w:rPr>
                <w:rFonts w:cs="Arial"/>
                <w:b/>
              </w:rPr>
              <w:t>•Generalize skill</w:t>
            </w:r>
          </w:p>
          <w:p w:rsidR="005B2266" w:rsidRPr="00865DD0" w:rsidRDefault="005B2266" w:rsidP="00484DCC">
            <w:pPr>
              <w:tabs>
                <w:tab w:val="left" w:pos="6120"/>
              </w:tabs>
              <w:rPr>
                <w:rFonts w:cs="Arial"/>
                <w:b/>
              </w:rPr>
            </w:pPr>
            <w:r w:rsidRPr="00865DD0">
              <w:rPr>
                <w:rFonts w:cs="Arial"/>
                <w:b/>
              </w:rPr>
              <w:t xml:space="preserve">•Modify environment </w:t>
            </w:r>
          </w:p>
          <w:p w:rsidR="005B2266" w:rsidRPr="00865DD0" w:rsidRDefault="005B2266" w:rsidP="00484DCC">
            <w:pPr>
              <w:tabs>
                <w:tab w:val="left" w:pos="6120"/>
              </w:tabs>
              <w:rPr>
                <w:rFonts w:cs="Arial"/>
                <w:b/>
              </w:rPr>
            </w:pPr>
            <w:r w:rsidRPr="00865DD0">
              <w:rPr>
                <w:rFonts w:cs="Arial"/>
                <w:b/>
              </w:rPr>
              <w:t>•Prevent 2ndary complication</w:t>
            </w:r>
          </w:p>
          <w:p w:rsidR="005B2266" w:rsidRPr="00865DD0" w:rsidRDefault="005B2266" w:rsidP="00484DCC">
            <w:pPr>
              <w:tabs>
                <w:tab w:val="left" w:pos="6120"/>
              </w:tabs>
              <w:rPr>
                <w:rFonts w:cs="Arial"/>
                <w:b/>
              </w:rPr>
            </w:pPr>
            <w:r w:rsidRPr="00865DD0">
              <w:rPr>
                <w:rFonts w:cs="Arial"/>
                <w:b/>
              </w:rPr>
              <w:t xml:space="preserve">•Promote autonomy </w:t>
            </w:r>
          </w:p>
          <w:p w:rsidR="005B2266" w:rsidRDefault="005B2266" w:rsidP="00484DCC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•Instruct staff</w:t>
            </w:r>
          </w:p>
          <w:p w:rsidR="005B2266" w:rsidRDefault="005B2266" w:rsidP="00484DCC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•Program support</w:t>
            </w:r>
          </w:p>
          <w:p w:rsidR="005B2266" w:rsidRPr="00865DD0" w:rsidRDefault="005B2266" w:rsidP="00865DD0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•</w:t>
            </w:r>
          </w:p>
        </w:tc>
        <w:tc>
          <w:tcPr>
            <w:tcW w:w="72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266" w:rsidRPr="00865DD0" w:rsidRDefault="005B2266" w:rsidP="00484DCC">
            <w:pPr>
              <w:pStyle w:val="TableText"/>
              <w:spacing w:before="20" w:after="60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5B2266" w:rsidRPr="003E4190" w:rsidTr="00865DD0">
        <w:trPr>
          <w:cantSplit/>
          <w:trHeight w:val="287"/>
        </w:trPr>
        <w:tc>
          <w:tcPr>
            <w:tcW w:w="3240" w:type="dxa"/>
            <w:shd w:val="clear" w:color="auto" w:fill="B8CCE4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266" w:rsidRDefault="005B2266" w:rsidP="00484DCC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Intervention Type, examples:</w:t>
            </w:r>
          </w:p>
          <w:p w:rsidR="005B2266" w:rsidRPr="00865DD0" w:rsidRDefault="005B2266" w:rsidP="00484DCC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• </w:t>
            </w:r>
            <w:r w:rsidRPr="00865DD0">
              <w:rPr>
                <w:rFonts w:cs="Arial"/>
                <w:b/>
              </w:rPr>
              <w:t>1:1</w:t>
            </w:r>
          </w:p>
          <w:p w:rsidR="005B2266" w:rsidRPr="00865DD0" w:rsidRDefault="005B2266" w:rsidP="00484DCC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•</w:t>
            </w:r>
            <w:r w:rsidRPr="00865DD0">
              <w:rPr>
                <w:rFonts w:cs="Arial"/>
                <w:b/>
              </w:rPr>
              <w:t xml:space="preserve"> Group</w:t>
            </w:r>
          </w:p>
          <w:p w:rsidR="005B2266" w:rsidRPr="00865DD0" w:rsidRDefault="005B2266" w:rsidP="00484DCC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• </w:t>
            </w:r>
            <w:r w:rsidRPr="00865DD0">
              <w:rPr>
                <w:rFonts w:cs="Arial"/>
                <w:b/>
              </w:rPr>
              <w:t>Whole class</w:t>
            </w:r>
          </w:p>
          <w:p w:rsidR="005B2266" w:rsidRPr="00865DD0" w:rsidRDefault="005B2266" w:rsidP="00484DCC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• </w:t>
            </w:r>
            <w:r w:rsidRPr="00865DD0">
              <w:rPr>
                <w:rFonts w:cs="Arial"/>
                <w:b/>
              </w:rPr>
              <w:t>Problem solve with team</w:t>
            </w:r>
          </w:p>
          <w:p w:rsidR="005B2266" w:rsidRDefault="005B2266" w:rsidP="00484DCC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• Staff training</w:t>
            </w:r>
          </w:p>
          <w:p w:rsidR="005B2266" w:rsidRDefault="005B2266" w:rsidP="00484DCC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• Modify or adapt environment/task</w:t>
            </w:r>
          </w:p>
          <w:p w:rsidR="005B2266" w:rsidRDefault="005B2266" w:rsidP="00484DCC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• Develop daily program</w:t>
            </w:r>
          </w:p>
          <w:p w:rsidR="005B2266" w:rsidRPr="00865DD0" w:rsidRDefault="005B2266" w:rsidP="00865DD0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•</w:t>
            </w:r>
          </w:p>
        </w:tc>
        <w:tc>
          <w:tcPr>
            <w:tcW w:w="72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266" w:rsidRPr="00865DD0" w:rsidRDefault="005B2266" w:rsidP="00484DCC">
            <w:pPr>
              <w:pStyle w:val="TableText"/>
              <w:spacing w:before="20" w:after="60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5B2266" w:rsidRPr="00961CDC" w:rsidTr="00865DD0">
        <w:trPr>
          <w:cantSplit/>
          <w:trHeight w:val="287"/>
        </w:trPr>
        <w:tc>
          <w:tcPr>
            <w:tcW w:w="3240" w:type="dxa"/>
            <w:shd w:val="clear" w:color="auto" w:fill="B8CCE4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266" w:rsidRPr="00961CDC" w:rsidRDefault="005B2266" w:rsidP="00484DCC">
            <w:pPr>
              <w:tabs>
                <w:tab w:val="left" w:pos="6120"/>
              </w:tabs>
              <w:rPr>
                <w:rFonts w:cs="Arial"/>
                <w:b/>
              </w:rPr>
            </w:pPr>
            <w:r w:rsidRPr="00961CDC">
              <w:rPr>
                <w:rFonts w:cs="Arial"/>
                <w:b/>
              </w:rPr>
              <w:t>OutcomeMeasures, examples:</w:t>
            </w:r>
          </w:p>
          <w:p w:rsidR="005B2266" w:rsidRPr="00865DD0" w:rsidRDefault="005B2266" w:rsidP="00484DCC">
            <w:pPr>
              <w:tabs>
                <w:tab w:val="left" w:pos="6120"/>
              </w:tabs>
              <w:rPr>
                <w:rFonts w:cs="Arial"/>
                <w:b/>
              </w:rPr>
            </w:pPr>
            <w:r w:rsidRPr="00961CDC">
              <w:rPr>
                <w:rFonts w:cs="Arial"/>
                <w:b/>
              </w:rPr>
              <w:t xml:space="preserve">• </w:t>
            </w:r>
            <w:r w:rsidRPr="00865DD0">
              <w:rPr>
                <w:rFonts w:cs="Arial"/>
                <w:b/>
              </w:rPr>
              <w:t>Meet IEP goal, benchmarks and objectives</w:t>
            </w:r>
          </w:p>
          <w:p w:rsidR="005B2266" w:rsidRPr="00865DD0" w:rsidRDefault="005B2266" w:rsidP="00484DCC">
            <w:pPr>
              <w:tabs>
                <w:tab w:val="left" w:pos="6120"/>
              </w:tabs>
              <w:rPr>
                <w:rFonts w:cs="Arial"/>
                <w:b/>
              </w:rPr>
            </w:pPr>
            <w:r w:rsidRPr="00865DD0">
              <w:rPr>
                <w:rFonts w:cs="Arial"/>
                <w:b/>
              </w:rPr>
              <w:t>• Comparison to baseline measure</w:t>
            </w:r>
          </w:p>
          <w:p w:rsidR="005B2266" w:rsidRPr="00865DD0" w:rsidRDefault="005B2266" w:rsidP="00484DCC">
            <w:pPr>
              <w:tabs>
                <w:tab w:val="left" w:pos="6120"/>
              </w:tabs>
              <w:rPr>
                <w:rFonts w:cs="Arial"/>
                <w:b/>
              </w:rPr>
            </w:pPr>
            <w:r w:rsidRPr="00865DD0">
              <w:rPr>
                <w:rFonts w:cs="Arial"/>
                <w:b/>
              </w:rPr>
              <w:t>• Comparison to baseline observation</w:t>
            </w:r>
          </w:p>
          <w:p w:rsidR="005B2266" w:rsidRPr="00865DD0" w:rsidRDefault="005B2266" w:rsidP="00484DCC">
            <w:pPr>
              <w:tabs>
                <w:tab w:val="left" w:pos="6120"/>
              </w:tabs>
              <w:rPr>
                <w:rFonts w:cs="Arial"/>
                <w:b/>
              </w:rPr>
            </w:pPr>
            <w:r w:rsidRPr="00961CDC">
              <w:rPr>
                <w:rFonts w:cs="Arial"/>
                <w:b/>
              </w:rPr>
              <w:t xml:space="preserve">• </w:t>
            </w:r>
            <w:r w:rsidRPr="00865DD0">
              <w:rPr>
                <w:rFonts w:cs="Arial"/>
                <w:b/>
              </w:rPr>
              <w:t>Increased autonomy</w:t>
            </w:r>
          </w:p>
          <w:p w:rsidR="005B2266" w:rsidRPr="00961CDC" w:rsidRDefault="005B2266" w:rsidP="00484DCC">
            <w:pPr>
              <w:tabs>
                <w:tab w:val="left" w:pos="6120"/>
              </w:tabs>
              <w:rPr>
                <w:rFonts w:cs="Arial"/>
                <w:b/>
              </w:rPr>
            </w:pPr>
            <w:r w:rsidRPr="00961CDC">
              <w:rPr>
                <w:rFonts w:cs="Arial"/>
                <w:b/>
              </w:rPr>
              <w:t>• Independent access to environment</w:t>
            </w:r>
          </w:p>
          <w:p w:rsidR="005B2266" w:rsidRPr="00961CDC" w:rsidRDefault="005B2266" w:rsidP="00484DCC">
            <w:pPr>
              <w:tabs>
                <w:tab w:val="left" w:pos="6120"/>
              </w:tabs>
              <w:rPr>
                <w:rFonts w:cs="Arial"/>
                <w:b/>
              </w:rPr>
            </w:pPr>
            <w:r w:rsidRPr="00961CDC">
              <w:rPr>
                <w:rFonts w:cs="Arial"/>
                <w:b/>
              </w:rPr>
              <w:t>• Independent access to task/activity</w:t>
            </w:r>
          </w:p>
          <w:p w:rsidR="005B2266" w:rsidRPr="00961CDC" w:rsidRDefault="005B2266" w:rsidP="00484DCC">
            <w:pPr>
              <w:tabs>
                <w:tab w:val="left" w:pos="6120"/>
              </w:tabs>
              <w:rPr>
                <w:rFonts w:cs="Arial"/>
                <w:b/>
              </w:rPr>
            </w:pPr>
            <w:r w:rsidRPr="00961CDC">
              <w:rPr>
                <w:rFonts w:cs="Arial"/>
                <w:b/>
              </w:rPr>
              <w:t>• Increased participation</w:t>
            </w:r>
          </w:p>
          <w:p w:rsidR="005B2266" w:rsidRPr="00961CDC" w:rsidRDefault="005B2266" w:rsidP="00484DCC">
            <w:pPr>
              <w:tabs>
                <w:tab w:val="left" w:pos="6120"/>
              </w:tabs>
              <w:rPr>
                <w:rFonts w:cs="Arial"/>
                <w:b/>
              </w:rPr>
            </w:pPr>
            <w:r w:rsidRPr="00961CDC">
              <w:rPr>
                <w:rFonts w:cs="Arial"/>
                <w:b/>
              </w:rPr>
              <w:t>• Increased skill of staff</w:t>
            </w:r>
          </w:p>
          <w:p w:rsidR="005B2266" w:rsidRPr="00865DD0" w:rsidRDefault="005B2266" w:rsidP="00865DD0">
            <w:pPr>
              <w:tabs>
                <w:tab w:val="left" w:pos="6120"/>
              </w:tabs>
              <w:rPr>
                <w:rFonts w:cs="Arial"/>
                <w:b/>
              </w:rPr>
            </w:pPr>
            <w:r w:rsidRPr="00961CDC">
              <w:rPr>
                <w:rFonts w:cs="Arial"/>
                <w:b/>
              </w:rPr>
              <w:t>•</w:t>
            </w:r>
          </w:p>
        </w:tc>
        <w:tc>
          <w:tcPr>
            <w:tcW w:w="72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266" w:rsidRPr="00961CDC" w:rsidRDefault="005B2266" w:rsidP="00484DCC">
            <w:pPr>
              <w:pStyle w:val="TableText"/>
              <w:spacing w:before="20" w:after="60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5B2266" w:rsidRPr="00961CDC" w:rsidTr="00865DD0">
        <w:trPr>
          <w:cantSplit/>
          <w:trHeight w:val="287"/>
        </w:trPr>
        <w:tc>
          <w:tcPr>
            <w:tcW w:w="3240" w:type="dxa"/>
            <w:shd w:val="clear" w:color="auto" w:fill="B8CCE4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266" w:rsidRDefault="005B2266" w:rsidP="00484DCC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Plan for Exit, examples:</w:t>
            </w:r>
          </w:p>
          <w:p w:rsidR="005B2266" w:rsidRPr="00865DD0" w:rsidRDefault="005B2266" w:rsidP="00484DCC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•</w:t>
            </w:r>
            <w:r w:rsidRPr="00865DD0">
              <w:rPr>
                <w:rFonts w:cs="Arial"/>
                <w:b/>
              </w:rPr>
              <w:t>Goals met and unable to identify new goals</w:t>
            </w:r>
          </w:p>
          <w:p w:rsidR="005B2266" w:rsidRPr="00865DD0" w:rsidRDefault="005B2266" w:rsidP="00484DCC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• N</w:t>
            </w:r>
            <w:r w:rsidRPr="00865DD0">
              <w:rPr>
                <w:rFonts w:cs="Arial"/>
                <w:b/>
              </w:rPr>
              <w:t>eed</w:t>
            </w:r>
            <w:r>
              <w:rPr>
                <w:rFonts w:cs="Arial"/>
                <w:b/>
              </w:rPr>
              <w:t>s no longer related to educational need/</w:t>
            </w:r>
            <w:bookmarkStart w:id="0" w:name="_GoBack"/>
            <w:bookmarkEnd w:id="0"/>
            <w:r w:rsidRPr="00865DD0">
              <w:rPr>
                <w:rFonts w:cs="Arial"/>
                <w:b/>
              </w:rPr>
              <w:t>school context</w:t>
            </w:r>
          </w:p>
          <w:p w:rsidR="005B2266" w:rsidRPr="00865DD0" w:rsidRDefault="005B2266" w:rsidP="00484DCC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• </w:t>
            </w:r>
            <w:r w:rsidRPr="00865DD0">
              <w:rPr>
                <w:rFonts w:cs="Arial"/>
                <w:b/>
              </w:rPr>
              <w:t>Service not needed at this time, contact therapist upon future need</w:t>
            </w:r>
          </w:p>
          <w:p w:rsidR="005B2266" w:rsidRDefault="005B2266" w:rsidP="00484DCC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•</w:t>
            </w:r>
          </w:p>
          <w:p w:rsidR="005B2266" w:rsidRPr="00865DD0" w:rsidRDefault="005B2266" w:rsidP="00484DCC">
            <w:pPr>
              <w:tabs>
                <w:tab w:val="left" w:pos="6120"/>
              </w:tabs>
              <w:rPr>
                <w:rFonts w:cs="Arial"/>
                <w:b/>
              </w:rPr>
            </w:pPr>
          </w:p>
        </w:tc>
        <w:tc>
          <w:tcPr>
            <w:tcW w:w="72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266" w:rsidRPr="00961CDC" w:rsidRDefault="005B2266" w:rsidP="00484DCC">
            <w:pPr>
              <w:pStyle w:val="TableText"/>
              <w:spacing w:before="20" w:after="60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5B2266" w:rsidRPr="00961CDC" w:rsidTr="00865DD0">
        <w:trPr>
          <w:cantSplit/>
          <w:trHeight w:val="287"/>
        </w:trPr>
        <w:tc>
          <w:tcPr>
            <w:tcW w:w="3240" w:type="dxa"/>
            <w:shd w:val="clear" w:color="auto" w:fill="B8CCE4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266" w:rsidRDefault="005B2266" w:rsidP="00484DCC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Follow up</w:t>
            </w:r>
          </w:p>
          <w:p w:rsidR="005B2266" w:rsidRDefault="005B2266" w:rsidP="00484DCC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•</w:t>
            </w:r>
          </w:p>
          <w:p w:rsidR="005B2266" w:rsidRDefault="005B2266" w:rsidP="00484DCC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•</w:t>
            </w:r>
          </w:p>
          <w:p w:rsidR="005B2266" w:rsidRPr="00865DD0" w:rsidRDefault="005B2266" w:rsidP="00484DCC">
            <w:pPr>
              <w:tabs>
                <w:tab w:val="left" w:pos="6120"/>
              </w:tabs>
              <w:rPr>
                <w:rFonts w:cs="Arial"/>
                <w:b/>
              </w:rPr>
            </w:pPr>
          </w:p>
        </w:tc>
        <w:tc>
          <w:tcPr>
            <w:tcW w:w="72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266" w:rsidRPr="00961CDC" w:rsidRDefault="005B2266" w:rsidP="00484DCC">
            <w:pPr>
              <w:pStyle w:val="TableText"/>
              <w:spacing w:before="20" w:after="60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5B2266" w:rsidRPr="00961CDC" w:rsidTr="00865DD0">
        <w:trPr>
          <w:cantSplit/>
          <w:trHeight w:val="287"/>
        </w:trPr>
        <w:tc>
          <w:tcPr>
            <w:tcW w:w="3240" w:type="dxa"/>
            <w:shd w:val="clear" w:color="auto" w:fill="B8CCE4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266" w:rsidRDefault="005B2266" w:rsidP="00484DCC">
            <w:pPr>
              <w:tabs>
                <w:tab w:val="left" w:pos="6120"/>
              </w:tabs>
              <w:rPr>
                <w:rFonts w:cs="Arial"/>
                <w:b/>
              </w:rPr>
            </w:pPr>
            <w:r w:rsidRPr="00961CDC">
              <w:rPr>
                <w:rFonts w:cs="Arial"/>
                <w:b/>
              </w:rPr>
              <w:t>Recommendation/Referral</w:t>
            </w:r>
          </w:p>
          <w:p w:rsidR="005B2266" w:rsidRDefault="005B2266" w:rsidP="00484DCC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•</w:t>
            </w:r>
          </w:p>
          <w:p w:rsidR="005B2266" w:rsidRPr="00961CDC" w:rsidRDefault="005B2266" w:rsidP="00484DCC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•</w:t>
            </w:r>
          </w:p>
        </w:tc>
        <w:tc>
          <w:tcPr>
            <w:tcW w:w="72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266" w:rsidRPr="00961CDC" w:rsidRDefault="005B2266" w:rsidP="00484DCC">
            <w:pPr>
              <w:pStyle w:val="TableText"/>
              <w:spacing w:before="20" w:after="60"/>
              <w:rPr>
                <w:rFonts w:cs="Arial"/>
                <w:color w:val="FF0000"/>
                <w:sz w:val="22"/>
                <w:szCs w:val="22"/>
              </w:rPr>
            </w:pPr>
          </w:p>
        </w:tc>
      </w:tr>
    </w:tbl>
    <w:p w:rsidR="005B2266" w:rsidRPr="00E37DB8" w:rsidRDefault="005B2266" w:rsidP="000C00F1">
      <w:pPr>
        <w:pStyle w:val="Heading2"/>
        <w:numPr>
          <w:ilvl w:val="0"/>
          <w:numId w:val="0"/>
        </w:numPr>
        <w:spacing w:after="240"/>
      </w:pPr>
    </w:p>
    <w:sectPr w:rsidR="005B2266" w:rsidRPr="00E37DB8" w:rsidSect="00865DD0">
      <w:headerReference w:type="default" r:id="rId8"/>
      <w:footerReference w:type="default" r:id="rId9"/>
      <w:footerReference w:type="first" r:id="rId10"/>
      <w:pgSz w:w="12240" w:h="15840" w:code="1"/>
      <w:pgMar w:top="720" w:right="720" w:bottom="720" w:left="720" w:header="1008" w:footer="10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266" w:rsidRDefault="005B2266">
      <w:r>
        <w:separator/>
      </w:r>
    </w:p>
  </w:endnote>
  <w:endnote w:type="continuationSeparator" w:id="1">
    <w:p w:rsidR="005B2266" w:rsidRDefault="005B2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266" w:rsidRPr="00B92525" w:rsidRDefault="005B2266" w:rsidP="00B939FB">
    <w:pPr>
      <w:pStyle w:val="Footer"/>
      <w:pBdr>
        <w:top w:val="single" w:sz="8" w:space="1" w:color="auto"/>
      </w:pBdr>
      <w:rPr>
        <w:sz w:val="18"/>
        <w:szCs w:val="18"/>
      </w:rPr>
    </w:pPr>
    <w:r w:rsidRPr="00B92525">
      <w:rPr>
        <w:sz w:val="18"/>
        <w:szCs w:val="18"/>
      </w:rPr>
      <w:t>Confidential</w:t>
    </w:r>
    <w:r w:rsidRPr="00B92525">
      <w:rPr>
        <w:sz w:val="18"/>
        <w:szCs w:val="18"/>
      </w:rPr>
      <w:tab/>
      <w:t xml:space="preserve">Page </w:t>
    </w:r>
    <w:r w:rsidRPr="00B92525">
      <w:rPr>
        <w:sz w:val="18"/>
        <w:szCs w:val="18"/>
      </w:rPr>
      <w:fldChar w:fldCharType="begin"/>
    </w:r>
    <w:r w:rsidRPr="00B92525">
      <w:rPr>
        <w:sz w:val="18"/>
        <w:szCs w:val="18"/>
      </w:rPr>
      <w:instrText xml:space="preserve"> PAGE </w:instrText>
    </w:r>
    <w:r w:rsidRPr="00B92525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B92525">
      <w:rPr>
        <w:sz w:val="18"/>
        <w:szCs w:val="18"/>
      </w:rPr>
      <w:fldChar w:fldCharType="end"/>
    </w:r>
    <w:r w:rsidRPr="00B92525">
      <w:rPr>
        <w:sz w:val="18"/>
        <w:szCs w:val="18"/>
      </w:rPr>
      <w:tab/>
    </w:r>
    <w:r w:rsidRPr="00B92525">
      <w:rPr>
        <w:sz w:val="18"/>
        <w:szCs w:val="18"/>
      </w:rPr>
      <w:fldChar w:fldCharType="begin"/>
    </w:r>
    <w:r w:rsidRPr="00B92525">
      <w:rPr>
        <w:sz w:val="18"/>
        <w:szCs w:val="18"/>
      </w:rPr>
      <w:instrText xml:space="preserve"> DATE \@ "M/d/yyyy" </w:instrText>
    </w:r>
    <w:r w:rsidRPr="00B92525">
      <w:rPr>
        <w:sz w:val="18"/>
        <w:szCs w:val="18"/>
      </w:rPr>
      <w:fldChar w:fldCharType="separate"/>
    </w:r>
    <w:r>
      <w:rPr>
        <w:noProof/>
        <w:sz w:val="18"/>
        <w:szCs w:val="18"/>
      </w:rPr>
      <w:t>9/1/2011</w:t>
    </w:r>
    <w:r w:rsidRPr="00B92525">
      <w:rPr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266" w:rsidRPr="0032182F" w:rsidRDefault="005B2266" w:rsidP="00B939FB">
    <w:pPr>
      <w:pStyle w:val="Footer"/>
      <w:pBdr>
        <w:top w:val="single" w:sz="8" w:space="1" w:color="auto"/>
      </w:pBdr>
      <w:rPr>
        <w:b/>
        <w:sz w:val="18"/>
        <w:szCs w:val="18"/>
      </w:rPr>
    </w:pPr>
    <w:r w:rsidRPr="0032182F">
      <w:rPr>
        <w:b/>
        <w:sz w:val="18"/>
        <w:szCs w:val="18"/>
      </w:rPr>
      <w:t>Confidential</w:t>
    </w:r>
  </w:p>
  <w:p w:rsidR="005B2266" w:rsidRPr="0032182F" w:rsidRDefault="005B2266" w:rsidP="00D0286D">
    <w:pPr>
      <w:pStyle w:val="Footer"/>
      <w:rPr>
        <w:sz w:val="18"/>
        <w:szCs w:val="18"/>
      </w:rPr>
    </w:pPr>
    <w:r w:rsidRPr="0032182F">
      <w:rPr>
        <w:sz w:val="18"/>
        <w:szCs w:val="18"/>
      </w:rPr>
      <w:fldChar w:fldCharType="begin"/>
    </w:r>
    <w:r w:rsidRPr="0032182F">
      <w:rPr>
        <w:sz w:val="18"/>
        <w:szCs w:val="18"/>
      </w:rPr>
      <w:instrText xml:space="preserve"> FILENAME </w:instrText>
    </w:r>
    <w:r w:rsidRPr="0032182F">
      <w:rPr>
        <w:sz w:val="18"/>
        <w:szCs w:val="18"/>
      </w:rPr>
      <w:fldChar w:fldCharType="separate"/>
    </w:r>
    <w:r>
      <w:rPr>
        <w:noProof/>
        <w:sz w:val="18"/>
        <w:szCs w:val="18"/>
      </w:rPr>
      <w:t>School PT plan of care[1]</w:t>
    </w:r>
    <w:r w:rsidRPr="0032182F">
      <w:rPr>
        <w:sz w:val="18"/>
        <w:szCs w:val="18"/>
      </w:rPr>
      <w:fldChar w:fldCharType="end"/>
    </w:r>
  </w:p>
  <w:p w:rsidR="005B2266" w:rsidRPr="0032182F" w:rsidRDefault="005B2266" w:rsidP="00D0286D">
    <w:pPr>
      <w:pStyle w:val="Footer"/>
      <w:rPr>
        <w:sz w:val="18"/>
        <w:szCs w:val="18"/>
      </w:rPr>
    </w:pPr>
    <w:r w:rsidRPr="0032182F">
      <w:rPr>
        <w:sz w:val="18"/>
        <w:szCs w:val="18"/>
      </w:rPr>
      <w:t xml:space="preserve">Last printed </w:t>
    </w:r>
    <w:r w:rsidRPr="0032182F">
      <w:rPr>
        <w:sz w:val="18"/>
        <w:szCs w:val="18"/>
      </w:rPr>
      <w:fldChar w:fldCharType="begin"/>
    </w:r>
    <w:r w:rsidRPr="0032182F">
      <w:rPr>
        <w:sz w:val="18"/>
        <w:szCs w:val="18"/>
      </w:rPr>
      <w:instrText xml:space="preserve"> PRINTDATE \@ "M/d/yyyy h:mm:ss am/pm" </w:instrText>
    </w:r>
    <w:r w:rsidRPr="0032182F">
      <w:rPr>
        <w:sz w:val="18"/>
        <w:szCs w:val="18"/>
      </w:rPr>
      <w:fldChar w:fldCharType="separate"/>
    </w:r>
    <w:r>
      <w:rPr>
        <w:noProof/>
        <w:sz w:val="18"/>
        <w:szCs w:val="18"/>
      </w:rPr>
      <w:t>9/1/2011 3:56:00 PM</w:t>
    </w:r>
    <w:r w:rsidRPr="0032182F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266" w:rsidRDefault="005B2266">
      <w:r>
        <w:separator/>
      </w:r>
    </w:p>
  </w:footnote>
  <w:footnote w:type="continuationSeparator" w:id="1">
    <w:p w:rsidR="005B2266" w:rsidRDefault="005B2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266" w:rsidRPr="00B92525" w:rsidRDefault="005B2266" w:rsidP="00425823">
    <w:pPr>
      <w:pStyle w:val="Header"/>
      <w:pBdr>
        <w:bottom w:val="single" w:sz="8" w:space="0" w:color="auto"/>
      </w:pBdr>
      <w:jc w:val="center"/>
      <w:rPr>
        <w:sz w:val="18"/>
        <w:szCs w:val="18"/>
      </w:rPr>
    </w:pPr>
    <w:r w:rsidRPr="00B92525">
      <w:rPr>
        <w:sz w:val="18"/>
        <w:szCs w:val="18"/>
      </w:rPr>
      <w:t>Project Resource Plan</w:t>
    </w:r>
  </w:p>
  <w:p w:rsidR="005B2266" w:rsidRPr="00D0286D" w:rsidRDefault="005B2266" w:rsidP="00D0286D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"/>
      </v:shape>
    </w:pict>
  </w:numPicBullet>
  <w:abstractNum w:abstractNumId="0">
    <w:nsid w:val="0B072CE3"/>
    <w:multiLevelType w:val="hybridMultilevel"/>
    <w:tmpl w:val="8DCEB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70313"/>
    <w:multiLevelType w:val="hybridMultilevel"/>
    <w:tmpl w:val="4F4C65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2843C78"/>
    <w:multiLevelType w:val="hybridMultilevel"/>
    <w:tmpl w:val="738AEF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0E47D16"/>
    <w:multiLevelType w:val="hybridMultilevel"/>
    <w:tmpl w:val="F2C2BD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1142AD8"/>
    <w:multiLevelType w:val="hybridMultilevel"/>
    <w:tmpl w:val="CACEDA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1AC054B"/>
    <w:multiLevelType w:val="hybridMultilevel"/>
    <w:tmpl w:val="7A6264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B02597F"/>
    <w:multiLevelType w:val="hybridMultilevel"/>
    <w:tmpl w:val="46E402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DisplayPageBoundaries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173"/>
    <w:rsid w:val="00001E2C"/>
    <w:rsid w:val="00001EE9"/>
    <w:rsid w:val="00004C76"/>
    <w:rsid w:val="0000660D"/>
    <w:rsid w:val="00027BC9"/>
    <w:rsid w:val="0003155D"/>
    <w:rsid w:val="00033DBD"/>
    <w:rsid w:val="0003469B"/>
    <w:rsid w:val="0004199B"/>
    <w:rsid w:val="00041D7F"/>
    <w:rsid w:val="0004461F"/>
    <w:rsid w:val="000722CE"/>
    <w:rsid w:val="000747F6"/>
    <w:rsid w:val="00080913"/>
    <w:rsid w:val="00081EF4"/>
    <w:rsid w:val="0008348E"/>
    <w:rsid w:val="00087A1B"/>
    <w:rsid w:val="000935C4"/>
    <w:rsid w:val="00093600"/>
    <w:rsid w:val="00093E8C"/>
    <w:rsid w:val="000A6488"/>
    <w:rsid w:val="000B1121"/>
    <w:rsid w:val="000B2A3C"/>
    <w:rsid w:val="000C00F1"/>
    <w:rsid w:val="000C30CC"/>
    <w:rsid w:val="000D135F"/>
    <w:rsid w:val="000D40A2"/>
    <w:rsid w:val="000E2EEF"/>
    <w:rsid w:val="000F0D0A"/>
    <w:rsid w:val="000F3231"/>
    <w:rsid w:val="000F5B66"/>
    <w:rsid w:val="000F6DE1"/>
    <w:rsid w:val="001007D0"/>
    <w:rsid w:val="00102A51"/>
    <w:rsid w:val="00102D1E"/>
    <w:rsid w:val="00103291"/>
    <w:rsid w:val="00103F29"/>
    <w:rsid w:val="00112379"/>
    <w:rsid w:val="00116293"/>
    <w:rsid w:val="001164D1"/>
    <w:rsid w:val="00116F0A"/>
    <w:rsid w:val="001252A7"/>
    <w:rsid w:val="00126074"/>
    <w:rsid w:val="001273E2"/>
    <w:rsid w:val="0013642E"/>
    <w:rsid w:val="00140F4E"/>
    <w:rsid w:val="00153F7C"/>
    <w:rsid w:val="001569E8"/>
    <w:rsid w:val="00165C78"/>
    <w:rsid w:val="001911A1"/>
    <w:rsid w:val="001B33F7"/>
    <w:rsid w:val="001C129C"/>
    <w:rsid w:val="001C2582"/>
    <w:rsid w:val="001C378A"/>
    <w:rsid w:val="001C4D72"/>
    <w:rsid w:val="001C6AF7"/>
    <w:rsid w:val="001D1D6C"/>
    <w:rsid w:val="001F45C6"/>
    <w:rsid w:val="001F733F"/>
    <w:rsid w:val="001F7C2E"/>
    <w:rsid w:val="002011AC"/>
    <w:rsid w:val="00206A96"/>
    <w:rsid w:val="00216E76"/>
    <w:rsid w:val="00217657"/>
    <w:rsid w:val="00220045"/>
    <w:rsid w:val="00220CCB"/>
    <w:rsid w:val="00220F14"/>
    <w:rsid w:val="00224C82"/>
    <w:rsid w:val="00231F7F"/>
    <w:rsid w:val="002324FC"/>
    <w:rsid w:val="0023335A"/>
    <w:rsid w:val="00244592"/>
    <w:rsid w:val="00252808"/>
    <w:rsid w:val="00265D51"/>
    <w:rsid w:val="00267E36"/>
    <w:rsid w:val="002753D4"/>
    <w:rsid w:val="00275DA4"/>
    <w:rsid w:val="0027649B"/>
    <w:rsid w:val="002772CF"/>
    <w:rsid w:val="00286C24"/>
    <w:rsid w:val="0029501B"/>
    <w:rsid w:val="00295798"/>
    <w:rsid w:val="002A26DD"/>
    <w:rsid w:val="002A5101"/>
    <w:rsid w:val="002B4DB7"/>
    <w:rsid w:val="002D5392"/>
    <w:rsid w:val="002E75B2"/>
    <w:rsid w:val="002F2044"/>
    <w:rsid w:val="0030024A"/>
    <w:rsid w:val="00301D70"/>
    <w:rsid w:val="00306E75"/>
    <w:rsid w:val="003070F7"/>
    <w:rsid w:val="0031187F"/>
    <w:rsid w:val="003143F4"/>
    <w:rsid w:val="0032182F"/>
    <w:rsid w:val="00330146"/>
    <w:rsid w:val="0033779B"/>
    <w:rsid w:val="00341A61"/>
    <w:rsid w:val="003454A1"/>
    <w:rsid w:val="00355571"/>
    <w:rsid w:val="00356B53"/>
    <w:rsid w:val="003652CB"/>
    <w:rsid w:val="0036560C"/>
    <w:rsid w:val="003738D1"/>
    <w:rsid w:val="00383E33"/>
    <w:rsid w:val="00384885"/>
    <w:rsid w:val="00386837"/>
    <w:rsid w:val="00386995"/>
    <w:rsid w:val="003A1498"/>
    <w:rsid w:val="003A1636"/>
    <w:rsid w:val="003A6C4E"/>
    <w:rsid w:val="003B6ED0"/>
    <w:rsid w:val="003D1C20"/>
    <w:rsid w:val="003E09C5"/>
    <w:rsid w:val="003E4190"/>
    <w:rsid w:val="003F18FB"/>
    <w:rsid w:val="00412A3F"/>
    <w:rsid w:val="00417E2E"/>
    <w:rsid w:val="00424139"/>
    <w:rsid w:val="00425823"/>
    <w:rsid w:val="004322F7"/>
    <w:rsid w:val="0043536B"/>
    <w:rsid w:val="0044238A"/>
    <w:rsid w:val="00442DD6"/>
    <w:rsid w:val="00443B66"/>
    <w:rsid w:val="00451535"/>
    <w:rsid w:val="00453E31"/>
    <w:rsid w:val="004656E5"/>
    <w:rsid w:val="00475B9B"/>
    <w:rsid w:val="00476057"/>
    <w:rsid w:val="0047639C"/>
    <w:rsid w:val="00484DCC"/>
    <w:rsid w:val="00490341"/>
    <w:rsid w:val="004907E5"/>
    <w:rsid w:val="004A7483"/>
    <w:rsid w:val="004B6E90"/>
    <w:rsid w:val="004C039B"/>
    <w:rsid w:val="004C2641"/>
    <w:rsid w:val="004C3388"/>
    <w:rsid w:val="004C4A05"/>
    <w:rsid w:val="004D4140"/>
    <w:rsid w:val="004D7B1C"/>
    <w:rsid w:val="004E2C2F"/>
    <w:rsid w:val="004E7A91"/>
    <w:rsid w:val="004F3020"/>
    <w:rsid w:val="004F6761"/>
    <w:rsid w:val="00505709"/>
    <w:rsid w:val="00517E27"/>
    <w:rsid w:val="00525078"/>
    <w:rsid w:val="005272F4"/>
    <w:rsid w:val="005356CA"/>
    <w:rsid w:val="00555572"/>
    <w:rsid w:val="00556722"/>
    <w:rsid w:val="00556F5D"/>
    <w:rsid w:val="00570199"/>
    <w:rsid w:val="00573191"/>
    <w:rsid w:val="00575EE7"/>
    <w:rsid w:val="005838BC"/>
    <w:rsid w:val="005854A3"/>
    <w:rsid w:val="005873A5"/>
    <w:rsid w:val="005875DA"/>
    <w:rsid w:val="005939F9"/>
    <w:rsid w:val="005B2266"/>
    <w:rsid w:val="005C1A44"/>
    <w:rsid w:val="005C2932"/>
    <w:rsid w:val="005D00AA"/>
    <w:rsid w:val="005D4DFA"/>
    <w:rsid w:val="005F1A6C"/>
    <w:rsid w:val="005F7092"/>
    <w:rsid w:val="00603C05"/>
    <w:rsid w:val="00606E33"/>
    <w:rsid w:val="006079A0"/>
    <w:rsid w:val="00610BA5"/>
    <w:rsid w:val="00621A38"/>
    <w:rsid w:val="006240A1"/>
    <w:rsid w:val="00631D93"/>
    <w:rsid w:val="00632E02"/>
    <w:rsid w:val="006336C3"/>
    <w:rsid w:val="00644B38"/>
    <w:rsid w:val="00646CAD"/>
    <w:rsid w:val="00665FBD"/>
    <w:rsid w:val="00666076"/>
    <w:rsid w:val="0067033F"/>
    <w:rsid w:val="006767A9"/>
    <w:rsid w:val="00682437"/>
    <w:rsid w:val="0069049A"/>
    <w:rsid w:val="006A0EE5"/>
    <w:rsid w:val="006A39BE"/>
    <w:rsid w:val="006A7413"/>
    <w:rsid w:val="006B050D"/>
    <w:rsid w:val="006C3572"/>
    <w:rsid w:val="006C5388"/>
    <w:rsid w:val="006C60A6"/>
    <w:rsid w:val="006C78AD"/>
    <w:rsid w:val="006D53EE"/>
    <w:rsid w:val="006E6BCD"/>
    <w:rsid w:val="006F7DB6"/>
    <w:rsid w:val="007040E7"/>
    <w:rsid w:val="00706360"/>
    <w:rsid w:val="00725F8B"/>
    <w:rsid w:val="00727EDD"/>
    <w:rsid w:val="00733AA9"/>
    <w:rsid w:val="007400EE"/>
    <w:rsid w:val="007404EF"/>
    <w:rsid w:val="007503B0"/>
    <w:rsid w:val="00753386"/>
    <w:rsid w:val="00753998"/>
    <w:rsid w:val="00755A72"/>
    <w:rsid w:val="00756C7D"/>
    <w:rsid w:val="00761842"/>
    <w:rsid w:val="00765F37"/>
    <w:rsid w:val="0077250A"/>
    <w:rsid w:val="007758C6"/>
    <w:rsid w:val="007770EA"/>
    <w:rsid w:val="007845AF"/>
    <w:rsid w:val="00785011"/>
    <w:rsid w:val="007853DD"/>
    <w:rsid w:val="007A5007"/>
    <w:rsid w:val="007A6615"/>
    <w:rsid w:val="007B0604"/>
    <w:rsid w:val="007B661D"/>
    <w:rsid w:val="007C4239"/>
    <w:rsid w:val="007D14C8"/>
    <w:rsid w:val="007E2391"/>
    <w:rsid w:val="007E2680"/>
    <w:rsid w:val="007E787E"/>
    <w:rsid w:val="007F2B0D"/>
    <w:rsid w:val="007F2EC4"/>
    <w:rsid w:val="007F4173"/>
    <w:rsid w:val="00805440"/>
    <w:rsid w:val="00817D21"/>
    <w:rsid w:val="00820EC1"/>
    <w:rsid w:val="00821F56"/>
    <w:rsid w:val="008222C7"/>
    <w:rsid w:val="00824E43"/>
    <w:rsid w:val="008276D9"/>
    <w:rsid w:val="00833922"/>
    <w:rsid w:val="00842713"/>
    <w:rsid w:val="008465A8"/>
    <w:rsid w:val="00852508"/>
    <w:rsid w:val="00857C0C"/>
    <w:rsid w:val="00862109"/>
    <w:rsid w:val="00865D2C"/>
    <w:rsid w:val="00865DD0"/>
    <w:rsid w:val="008679BA"/>
    <w:rsid w:val="008728F5"/>
    <w:rsid w:val="008736D7"/>
    <w:rsid w:val="008769EF"/>
    <w:rsid w:val="00883299"/>
    <w:rsid w:val="00884F41"/>
    <w:rsid w:val="0088693C"/>
    <w:rsid w:val="00890C20"/>
    <w:rsid w:val="0089585A"/>
    <w:rsid w:val="008A23C9"/>
    <w:rsid w:val="008A2782"/>
    <w:rsid w:val="008A65CF"/>
    <w:rsid w:val="008A6712"/>
    <w:rsid w:val="008A73E6"/>
    <w:rsid w:val="008A7B03"/>
    <w:rsid w:val="008B32E0"/>
    <w:rsid w:val="008C5BFE"/>
    <w:rsid w:val="008D0D32"/>
    <w:rsid w:val="008E05B0"/>
    <w:rsid w:val="008E1103"/>
    <w:rsid w:val="008E1BD5"/>
    <w:rsid w:val="008E60A4"/>
    <w:rsid w:val="008E7A27"/>
    <w:rsid w:val="008F448A"/>
    <w:rsid w:val="00901624"/>
    <w:rsid w:val="00901F38"/>
    <w:rsid w:val="009022D6"/>
    <w:rsid w:val="00902E07"/>
    <w:rsid w:val="00915408"/>
    <w:rsid w:val="009204ED"/>
    <w:rsid w:val="00921287"/>
    <w:rsid w:val="00926521"/>
    <w:rsid w:val="0093459E"/>
    <w:rsid w:val="00940E8C"/>
    <w:rsid w:val="009503E4"/>
    <w:rsid w:val="00960EE0"/>
    <w:rsid w:val="009612EB"/>
    <w:rsid w:val="00961CDC"/>
    <w:rsid w:val="009767AE"/>
    <w:rsid w:val="009968AF"/>
    <w:rsid w:val="009A2B15"/>
    <w:rsid w:val="009A472D"/>
    <w:rsid w:val="009B3DEE"/>
    <w:rsid w:val="009B4E2D"/>
    <w:rsid w:val="009D26F8"/>
    <w:rsid w:val="009E0B38"/>
    <w:rsid w:val="009F142A"/>
    <w:rsid w:val="009F2444"/>
    <w:rsid w:val="009F3A04"/>
    <w:rsid w:val="00A02562"/>
    <w:rsid w:val="00A11A78"/>
    <w:rsid w:val="00A17E8B"/>
    <w:rsid w:val="00A23EC9"/>
    <w:rsid w:val="00A24E9A"/>
    <w:rsid w:val="00A31CBF"/>
    <w:rsid w:val="00A327B1"/>
    <w:rsid w:val="00A33D6A"/>
    <w:rsid w:val="00A40EAC"/>
    <w:rsid w:val="00A42CFB"/>
    <w:rsid w:val="00A440A0"/>
    <w:rsid w:val="00A46894"/>
    <w:rsid w:val="00A5392F"/>
    <w:rsid w:val="00A53D18"/>
    <w:rsid w:val="00A54535"/>
    <w:rsid w:val="00A5497F"/>
    <w:rsid w:val="00A5561A"/>
    <w:rsid w:val="00A618FA"/>
    <w:rsid w:val="00A63D1E"/>
    <w:rsid w:val="00A641FC"/>
    <w:rsid w:val="00A8105B"/>
    <w:rsid w:val="00A92309"/>
    <w:rsid w:val="00A95A63"/>
    <w:rsid w:val="00A961BC"/>
    <w:rsid w:val="00A96325"/>
    <w:rsid w:val="00AA33E3"/>
    <w:rsid w:val="00AA453E"/>
    <w:rsid w:val="00AC7AAB"/>
    <w:rsid w:val="00AD3044"/>
    <w:rsid w:val="00AD3BF3"/>
    <w:rsid w:val="00AE5AF3"/>
    <w:rsid w:val="00B05E97"/>
    <w:rsid w:val="00B118C0"/>
    <w:rsid w:val="00B120AE"/>
    <w:rsid w:val="00B22714"/>
    <w:rsid w:val="00B23FFB"/>
    <w:rsid w:val="00B25572"/>
    <w:rsid w:val="00B33D8F"/>
    <w:rsid w:val="00B34FE4"/>
    <w:rsid w:val="00B5327B"/>
    <w:rsid w:val="00B566BD"/>
    <w:rsid w:val="00B56FD2"/>
    <w:rsid w:val="00B60B97"/>
    <w:rsid w:val="00B75410"/>
    <w:rsid w:val="00B75EB7"/>
    <w:rsid w:val="00B87B30"/>
    <w:rsid w:val="00B91E7F"/>
    <w:rsid w:val="00B92525"/>
    <w:rsid w:val="00B939FB"/>
    <w:rsid w:val="00B97DBA"/>
    <w:rsid w:val="00BA061B"/>
    <w:rsid w:val="00BA7304"/>
    <w:rsid w:val="00BB2E38"/>
    <w:rsid w:val="00BC5622"/>
    <w:rsid w:val="00BE34BB"/>
    <w:rsid w:val="00BE550C"/>
    <w:rsid w:val="00BE7D1F"/>
    <w:rsid w:val="00BF0219"/>
    <w:rsid w:val="00BF5C30"/>
    <w:rsid w:val="00BF7E92"/>
    <w:rsid w:val="00C10AB3"/>
    <w:rsid w:val="00C119C1"/>
    <w:rsid w:val="00C139EE"/>
    <w:rsid w:val="00C16B59"/>
    <w:rsid w:val="00C23506"/>
    <w:rsid w:val="00C26249"/>
    <w:rsid w:val="00C27667"/>
    <w:rsid w:val="00C27750"/>
    <w:rsid w:val="00C360DD"/>
    <w:rsid w:val="00C366EB"/>
    <w:rsid w:val="00C41B6C"/>
    <w:rsid w:val="00C5060E"/>
    <w:rsid w:val="00C52B49"/>
    <w:rsid w:val="00C5488C"/>
    <w:rsid w:val="00C5494E"/>
    <w:rsid w:val="00C65C77"/>
    <w:rsid w:val="00C76672"/>
    <w:rsid w:val="00C76BAB"/>
    <w:rsid w:val="00C805B3"/>
    <w:rsid w:val="00C8204C"/>
    <w:rsid w:val="00C87A4E"/>
    <w:rsid w:val="00C96434"/>
    <w:rsid w:val="00CB42ED"/>
    <w:rsid w:val="00CC07E0"/>
    <w:rsid w:val="00CC7363"/>
    <w:rsid w:val="00CE4566"/>
    <w:rsid w:val="00CF4C0F"/>
    <w:rsid w:val="00CF6029"/>
    <w:rsid w:val="00D0286D"/>
    <w:rsid w:val="00D0658C"/>
    <w:rsid w:val="00D1391C"/>
    <w:rsid w:val="00D3247B"/>
    <w:rsid w:val="00D5125D"/>
    <w:rsid w:val="00D515FE"/>
    <w:rsid w:val="00D7046C"/>
    <w:rsid w:val="00D705DD"/>
    <w:rsid w:val="00D80C9A"/>
    <w:rsid w:val="00D84142"/>
    <w:rsid w:val="00D85579"/>
    <w:rsid w:val="00D86293"/>
    <w:rsid w:val="00D86F61"/>
    <w:rsid w:val="00DA26AC"/>
    <w:rsid w:val="00DA3485"/>
    <w:rsid w:val="00DA60B8"/>
    <w:rsid w:val="00DB7025"/>
    <w:rsid w:val="00DE569C"/>
    <w:rsid w:val="00DF3E0E"/>
    <w:rsid w:val="00E01540"/>
    <w:rsid w:val="00E01FE6"/>
    <w:rsid w:val="00E04342"/>
    <w:rsid w:val="00E05BA3"/>
    <w:rsid w:val="00E05D17"/>
    <w:rsid w:val="00E05D3D"/>
    <w:rsid w:val="00E255D2"/>
    <w:rsid w:val="00E265A8"/>
    <w:rsid w:val="00E30AC2"/>
    <w:rsid w:val="00E35402"/>
    <w:rsid w:val="00E35E53"/>
    <w:rsid w:val="00E37DB8"/>
    <w:rsid w:val="00E42224"/>
    <w:rsid w:val="00E501A8"/>
    <w:rsid w:val="00E532E9"/>
    <w:rsid w:val="00E55F7E"/>
    <w:rsid w:val="00E630B4"/>
    <w:rsid w:val="00E70D0D"/>
    <w:rsid w:val="00E742F9"/>
    <w:rsid w:val="00E743DA"/>
    <w:rsid w:val="00E80D5E"/>
    <w:rsid w:val="00E83AB9"/>
    <w:rsid w:val="00E9144B"/>
    <w:rsid w:val="00E9160F"/>
    <w:rsid w:val="00E93547"/>
    <w:rsid w:val="00E95D1F"/>
    <w:rsid w:val="00E970C8"/>
    <w:rsid w:val="00EA0968"/>
    <w:rsid w:val="00EA4AEB"/>
    <w:rsid w:val="00EA4F44"/>
    <w:rsid w:val="00EB49CE"/>
    <w:rsid w:val="00EB69CF"/>
    <w:rsid w:val="00EC5616"/>
    <w:rsid w:val="00ED11EC"/>
    <w:rsid w:val="00ED2D1F"/>
    <w:rsid w:val="00ED5AE2"/>
    <w:rsid w:val="00EE26C5"/>
    <w:rsid w:val="00EE3877"/>
    <w:rsid w:val="00EE3D54"/>
    <w:rsid w:val="00EE4A11"/>
    <w:rsid w:val="00F00701"/>
    <w:rsid w:val="00F012F3"/>
    <w:rsid w:val="00F01BDA"/>
    <w:rsid w:val="00F05634"/>
    <w:rsid w:val="00F165E9"/>
    <w:rsid w:val="00F2101C"/>
    <w:rsid w:val="00F21ED1"/>
    <w:rsid w:val="00F27B3B"/>
    <w:rsid w:val="00F34CA0"/>
    <w:rsid w:val="00F471B3"/>
    <w:rsid w:val="00F54D8D"/>
    <w:rsid w:val="00F6180C"/>
    <w:rsid w:val="00F61DD2"/>
    <w:rsid w:val="00F6357F"/>
    <w:rsid w:val="00F677E1"/>
    <w:rsid w:val="00F737D0"/>
    <w:rsid w:val="00F740BB"/>
    <w:rsid w:val="00F83BD6"/>
    <w:rsid w:val="00F83DAC"/>
    <w:rsid w:val="00F93E93"/>
    <w:rsid w:val="00F94D33"/>
    <w:rsid w:val="00FA24FF"/>
    <w:rsid w:val="00FA6C79"/>
    <w:rsid w:val="00FB4FE8"/>
    <w:rsid w:val="00FB6189"/>
    <w:rsid w:val="00FC7C1A"/>
    <w:rsid w:val="00FE0ABE"/>
    <w:rsid w:val="00FE1E31"/>
    <w:rsid w:val="00FE3A28"/>
    <w:rsid w:val="00FE42DF"/>
    <w:rsid w:val="00FE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33DBD"/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660D"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660D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link w:val="Heading3Char1"/>
    <w:uiPriority w:val="99"/>
    <w:qFormat/>
    <w:rsid w:val="0000660D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660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066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66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066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066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066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54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3540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1">
    <w:name w:val="Heading 3 Char1"/>
    <w:aliases w:val="Heading 3 Char Char"/>
    <w:basedOn w:val="DefaultParagraphFont"/>
    <w:link w:val="Heading3"/>
    <w:uiPriority w:val="99"/>
    <w:locked/>
    <w:rsid w:val="0000660D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3540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3540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3540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35402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35402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35402"/>
    <w:rPr>
      <w:rFonts w:ascii="Cambria" w:hAnsi="Cambria"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301D70"/>
    <w:pPr>
      <w:tabs>
        <w:tab w:val="left" w:pos="400"/>
        <w:tab w:val="right" w:leader="dot" w:pos="8630"/>
      </w:tabs>
      <w:spacing w:before="240"/>
    </w:pPr>
    <w:rPr>
      <w:rFonts w:cs="Arial"/>
      <w:b/>
      <w:b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425823"/>
    <w:pPr>
      <w:tabs>
        <w:tab w:val="left" w:pos="1440"/>
        <w:tab w:val="right" w:leader="dot" w:pos="8630"/>
      </w:tabs>
      <w:spacing w:before="240"/>
      <w:ind w:left="792" w:hanging="360"/>
    </w:pPr>
    <w:rPr>
      <w:bCs/>
      <w:noProof/>
    </w:rPr>
  </w:style>
  <w:style w:type="paragraph" w:styleId="TOC3">
    <w:name w:val="toc 3"/>
    <w:basedOn w:val="Normal"/>
    <w:next w:val="Normal"/>
    <w:autoRedefine/>
    <w:uiPriority w:val="99"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uiPriority w:val="99"/>
    <w:semiHidden/>
    <w:rsid w:val="0000660D"/>
    <w:pPr>
      <w:ind w:left="400"/>
    </w:pPr>
  </w:style>
  <w:style w:type="paragraph" w:styleId="TOC5">
    <w:name w:val="toc 5"/>
    <w:basedOn w:val="Normal"/>
    <w:next w:val="Normal"/>
    <w:autoRedefine/>
    <w:uiPriority w:val="99"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uiPriority w:val="99"/>
    <w:semiHidden/>
    <w:rsid w:val="0000660D"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uiPriority w:val="99"/>
    <w:semiHidden/>
    <w:rsid w:val="0000660D"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99"/>
    <w:semiHidden/>
    <w:rsid w:val="0000660D"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uiPriority w:val="99"/>
    <w:semiHidden/>
    <w:rsid w:val="0000660D"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sid w:val="0000660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E7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5402"/>
    <w:rPr>
      <w:rFonts w:cs="Times New Roman"/>
      <w:sz w:val="2"/>
    </w:rPr>
  </w:style>
  <w:style w:type="table" w:styleId="TableGrid">
    <w:name w:val="Table Grid"/>
    <w:basedOn w:val="TableNormal"/>
    <w:uiPriority w:val="99"/>
    <w:rsid w:val="00765F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88693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35402"/>
    <w:rPr>
      <w:rFonts w:ascii="Arial" w:hAnsi="Arial" w:cs="Times New Roman"/>
      <w:sz w:val="20"/>
      <w:szCs w:val="20"/>
    </w:rPr>
  </w:style>
  <w:style w:type="paragraph" w:customStyle="1" w:styleId="TemplateNote">
    <w:name w:val="Template Note"/>
    <w:basedOn w:val="Normal"/>
    <w:uiPriority w:val="99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color w:val="0000FF"/>
    </w:rPr>
  </w:style>
  <w:style w:type="paragraph" w:styleId="BodyText">
    <w:name w:val="Body Text"/>
    <w:basedOn w:val="Normal"/>
    <w:link w:val="BodyTextChar"/>
    <w:uiPriority w:val="99"/>
    <w:rsid w:val="0000660D"/>
    <w:pPr>
      <w:spacing w:after="120" w:line="240" w:lineRule="atLeast"/>
      <w:ind w:left="360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35402"/>
    <w:rPr>
      <w:rFonts w:ascii="Arial" w:hAnsi="Arial" w:cs="Times New Roman"/>
      <w:sz w:val="20"/>
      <w:szCs w:val="20"/>
    </w:rPr>
  </w:style>
  <w:style w:type="paragraph" w:customStyle="1" w:styleId="TableText">
    <w:name w:val="Table Text"/>
    <w:basedOn w:val="Normal"/>
    <w:uiPriority w:val="99"/>
    <w:rsid w:val="0000660D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uiPriority w:val="99"/>
    <w:rsid w:val="0000660D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link w:val="HeaderChar"/>
    <w:uiPriority w:val="99"/>
    <w:rsid w:val="000066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5402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066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5402"/>
    <w:rPr>
      <w:rFonts w:ascii="Arial" w:hAnsi="Arial" w:cs="Times New Roman"/>
      <w:sz w:val="20"/>
      <w:szCs w:val="20"/>
    </w:rPr>
  </w:style>
  <w:style w:type="paragraph" w:customStyle="1" w:styleId="TableEntry">
    <w:name w:val="Table Entry"/>
    <w:basedOn w:val="Normal"/>
    <w:uiPriority w:val="99"/>
    <w:rsid w:val="0000660D"/>
    <w:rPr>
      <w:sz w:val="18"/>
    </w:rPr>
  </w:style>
  <w:style w:type="paragraph" w:styleId="BodyText3">
    <w:name w:val="Body Text 3"/>
    <w:basedOn w:val="Normal"/>
    <w:link w:val="BodyText3Char"/>
    <w:uiPriority w:val="99"/>
    <w:rsid w:val="0000660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35402"/>
    <w:rPr>
      <w:rFonts w:ascii="Arial" w:hAnsi="Arial" w:cs="Times New Roman"/>
      <w:sz w:val="16"/>
      <w:szCs w:val="16"/>
    </w:rPr>
  </w:style>
  <w:style w:type="paragraph" w:customStyle="1" w:styleId="BracketedTemplateInstructions">
    <w:name w:val="Bracketed Template Instructions"/>
    <w:basedOn w:val="Normal"/>
    <w:uiPriority w:val="99"/>
    <w:rsid w:val="0000660D"/>
    <w:rPr>
      <w:sz w:val="16"/>
    </w:rPr>
  </w:style>
  <w:style w:type="paragraph" w:customStyle="1" w:styleId="StyleHeading3Italic">
    <w:name w:val="Style Heading 3 + Italic"/>
    <w:basedOn w:val="Heading3"/>
    <w:uiPriority w:val="99"/>
    <w:rsid w:val="0000660D"/>
    <w:rPr>
      <w:i/>
      <w:iCs/>
    </w:rPr>
  </w:style>
  <w:style w:type="character" w:customStyle="1" w:styleId="StyleHeading3ItalicChar">
    <w:name w:val="Style Heading 3 + Italic Char"/>
    <w:basedOn w:val="Heading3Char1"/>
    <w:uiPriority w:val="99"/>
    <w:rsid w:val="0000660D"/>
    <w:rPr>
      <w:i/>
      <w:iCs/>
    </w:rPr>
  </w:style>
  <w:style w:type="paragraph" w:customStyle="1" w:styleId="StyleTableHeader10pt">
    <w:name w:val="Style Table Header + 10 pt"/>
    <w:basedOn w:val="TableHeader"/>
    <w:uiPriority w:val="99"/>
    <w:rsid w:val="0000660D"/>
    <w:rPr>
      <w:bCs/>
      <w:sz w:val="20"/>
    </w:rPr>
  </w:style>
  <w:style w:type="paragraph" w:customStyle="1" w:styleId="StyleBodyText8ptBoldAfter0pt">
    <w:name w:val="Style Body Text + 8 pt Bold After:  0 pt"/>
    <w:basedOn w:val="BodyText"/>
    <w:uiPriority w:val="99"/>
    <w:rsid w:val="0000660D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uiPriority w:val="99"/>
    <w:rsid w:val="0000660D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uiPriority w:val="99"/>
    <w:rsid w:val="007B661D"/>
    <w:pPr>
      <w:widowControl w:val="0"/>
    </w:pPr>
  </w:style>
  <w:style w:type="paragraph" w:customStyle="1" w:styleId="Notenonumber">
    <w:name w:val="Note no number"/>
    <w:basedOn w:val="Normal"/>
    <w:uiPriority w:val="99"/>
    <w:rsid w:val="001F7C2E"/>
    <w:pPr>
      <w:widowControl w:val="0"/>
    </w:pPr>
    <w:rPr>
      <w:rFonts w:ascii="Times New Roman" w:hAnsi="Times New Roman"/>
      <w:i/>
      <w:color w:val="0000FF"/>
      <w:sz w:val="24"/>
    </w:rPr>
  </w:style>
  <w:style w:type="character" w:styleId="Strong">
    <w:name w:val="Strong"/>
    <w:basedOn w:val="DefaultParagraphFont"/>
    <w:uiPriority w:val="99"/>
    <w:qFormat/>
    <w:rsid w:val="001F7C2E"/>
    <w:rPr>
      <w:rFonts w:cs="Times New Roman"/>
      <w:b/>
    </w:rPr>
  </w:style>
  <w:style w:type="paragraph" w:customStyle="1" w:styleId="FieldLabel">
    <w:name w:val="FieldLabel"/>
    <w:basedOn w:val="Normal"/>
    <w:uiPriority w:val="99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uiPriority w:val="99"/>
    <w:rsid w:val="00383E33"/>
    <w:pPr>
      <w:widowControl w:val="0"/>
      <w:ind w:left="360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99"/>
    <w:qFormat/>
    <w:rsid w:val="00383E33"/>
    <w:rPr>
      <w:rFonts w:cs="Times New Roman"/>
      <w:i/>
      <w:iCs/>
    </w:rPr>
  </w:style>
  <w:style w:type="paragraph" w:customStyle="1" w:styleId="DeliverableName">
    <w:name w:val="Deliverable Name"/>
    <w:uiPriority w:val="99"/>
    <w:rsid w:val="00DE569C"/>
    <w:pPr>
      <w:widowControl w:val="0"/>
    </w:pPr>
    <w:rPr>
      <w:rFonts w:ascii="Arial" w:hAnsi="Arial"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DE569C"/>
    <w:pPr>
      <w:jc w:val="center"/>
    </w:pPr>
    <w:rPr>
      <w:b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E35402"/>
    <w:rPr>
      <w:rFonts w:ascii="Cambria" w:hAnsi="Cambria" w:cs="Times New Roman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uiPriority w:val="99"/>
    <w:rsid w:val="00FA24FF"/>
    <w:rPr>
      <w:rFonts w:cs="Times New Roman"/>
      <w:color w:val="800080"/>
      <w:u w:val="single"/>
    </w:rPr>
  </w:style>
  <w:style w:type="table" w:styleId="TableList7">
    <w:name w:val="Table List 7"/>
    <w:basedOn w:val="TableNormal"/>
    <w:uiPriority w:val="99"/>
    <w:rsid w:val="00F27B3B"/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uiPriority w:val="99"/>
    <w:rsid w:val="00F27B3B"/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7400EE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rsid w:val="007400EE"/>
    <w:rPr>
      <w:sz w:val="20"/>
      <w:szCs w:val="20"/>
    </w:rPr>
    <w:tblPr>
      <w:tblStyleRow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uiPriority w:val="99"/>
    <w:rsid w:val="003A1498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</w:style>
  <w:style w:type="paragraph" w:customStyle="1" w:styleId="DocumentTitle">
    <w:name w:val="Document Title"/>
    <w:uiPriority w:val="99"/>
    <w:rsid w:val="00330146"/>
    <w:rPr>
      <w:sz w:val="24"/>
      <w:szCs w:val="20"/>
    </w:rPr>
  </w:style>
  <w:style w:type="paragraph" w:customStyle="1" w:styleId="StyleHeading2Before0ptAfter6pt">
    <w:name w:val="Style Heading 2 + Before:  0 pt After:  6 pt"/>
    <w:basedOn w:val="Heading2"/>
    <w:autoRedefine/>
    <w:uiPriority w:val="99"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zCs w:val="24"/>
    </w:rPr>
  </w:style>
  <w:style w:type="table" w:styleId="TableWeb1">
    <w:name w:val="Table Web 1"/>
    <w:basedOn w:val="TableNormal"/>
    <w:uiPriority w:val="99"/>
    <w:rsid w:val="00F00701"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link w:val="BodyText2Char"/>
    <w:uiPriority w:val="99"/>
    <w:rsid w:val="00E742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35402"/>
    <w:rPr>
      <w:rFonts w:ascii="Arial" w:hAnsi="Arial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A95A63"/>
    <w:rPr>
      <w:rFonts w:ascii="Times New Roman" w:hAnsi="Times New Roman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35402"/>
    <w:rPr>
      <w:rFonts w:ascii="Cambria" w:hAnsi="Cambria" w:cs="Times New Roman"/>
      <w:sz w:val="24"/>
      <w:szCs w:val="24"/>
    </w:rPr>
  </w:style>
  <w:style w:type="table" w:styleId="TableWeb2">
    <w:name w:val="Table Web 2"/>
    <w:basedOn w:val="TableNormal"/>
    <w:uiPriority w:val="99"/>
    <w:rsid w:val="00B87B30"/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rsid w:val="00BF5C30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Instructions">
    <w:name w:val="Instructions"/>
    <w:basedOn w:val="Normal"/>
    <w:autoRedefine/>
    <w:uiPriority w:val="99"/>
    <w:rsid w:val="00EB49CE"/>
    <w:rPr>
      <w:rFonts w:ascii="Times New Roman" w:hAnsi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rsid w:val="00081EF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81EF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35402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81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354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60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xr\Application%20Data\Microsoft\Templates\Project%20resource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resource plan</Template>
  <TotalTime>1</TotalTime>
  <Pages>4</Pages>
  <Words>519</Words>
  <Characters>2962</Characters>
  <Application>Microsoft Office Outlook</Application>
  <DocSecurity>0</DocSecurity>
  <Lines>0</Lines>
  <Paragraphs>0</Paragraphs>
  <ScaleCrop>false</ScaleCrop>
  <Company>The University of North Carolina at Chapel Hill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School-based Plan of Care</dc:title>
  <dc:subject/>
  <dc:creator>Laurie Ray</dc:creator>
  <cp:keywords/>
  <dc:description/>
  <cp:lastModifiedBy>Workstation</cp:lastModifiedBy>
  <cp:revision>4</cp:revision>
  <cp:lastPrinted>2011-09-01T19:56:00Z</cp:lastPrinted>
  <dcterms:created xsi:type="dcterms:W3CDTF">2011-09-01T13:07:00Z</dcterms:created>
  <dcterms:modified xsi:type="dcterms:W3CDTF">2011-09-01T19:56:00Z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TC011414171033</vt:lpwstr>
  </property>
</Properties>
</file>